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49" w:rsidRDefault="0030643A" w:rsidP="000E6210">
      <w:pPr>
        <w:spacing w:after="0"/>
        <w:rPr>
          <w:rFonts w:ascii="Cambria" w:hAnsi="Cambria"/>
        </w:rPr>
      </w:pPr>
      <w:r>
        <w:rPr>
          <w:rFonts w:ascii="Cambria" w:hAnsi="Cambria"/>
        </w:rPr>
        <w:t>Pro</w:t>
      </w:r>
      <w:r w:rsidR="00DC7995">
        <w:rPr>
          <w:rFonts w:ascii="Cambria" w:hAnsi="Cambria"/>
        </w:rPr>
        <w:t>g</w:t>
      </w:r>
      <w:r>
        <w:rPr>
          <w:rFonts w:ascii="Cambria" w:hAnsi="Cambria"/>
        </w:rPr>
        <w:t>. n.</w:t>
      </w:r>
      <w:r w:rsidR="00FD629F">
        <w:rPr>
          <w:rFonts w:ascii="Cambria" w:hAnsi="Cambria"/>
        </w:rPr>
        <w:t xml:space="preserve"> </w:t>
      </w:r>
      <w:r w:rsidR="00F056C8">
        <w:rPr>
          <w:rFonts w:ascii="Cambria" w:hAnsi="Cambria"/>
        </w:rPr>
        <w:t>0</w:t>
      </w:r>
      <w:r w:rsidR="0060257E">
        <w:rPr>
          <w:rFonts w:ascii="Cambria" w:hAnsi="Cambria"/>
        </w:rPr>
        <w:t>8</w:t>
      </w:r>
      <w:r w:rsidR="004918A1">
        <w:rPr>
          <w:rFonts w:ascii="Cambria" w:hAnsi="Cambria"/>
        </w:rPr>
        <w:t>4</w:t>
      </w:r>
      <w:r w:rsidR="00D2673D">
        <w:rPr>
          <w:rFonts w:ascii="Cambria" w:hAnsi="Cambria"/>
        </w:rPr>
        <w:t>/20/DG/FF</w:t>
      </w:r>
    </w:p>
    <w:p w:rsidR="001D0549" w:rsidRDefault="0030643A">
      <w:pPr>
        <w:rPr>
          <w:rFonts w:ascii="Cambria" w:hAnsi="Cambria"/>
        </w:rPr>
      </w:pPr>
      <w:r>
        <w:rPr>
          <w:rFonts w:ascii="Cambria" w:hAnsi="Cambria"/>
        </w:rPr>
        <w:t>Venezia</w:t>
      </w:r>
      <w:r w:rsidR="00D2673D">
        <w:rPr>
          <w:rFonts w:ascii="Cambria" w:hAnsi="Cambria"/>
        </w:rPr>
        <w:t xml:space="preserve"> </w:t>
      </w:r>
      <w:r w:rsidR="0011073C">
        <w:rPr>
          <w:rFonts w:ascii="Cambria" w:hAnsi="Cambria"/>
        </w:rPr>
        <w:t>0</w:t>
      </w:r>
      <w:r w:rsidR="0028316B">
        <w:rPr>
          <w:rFonts w:ascii="Cambria" w:hAnsi="Cambria"/>
        </w:rPr>
        <w:t>9</w:t>
      </w:r>
      <w:r w:rsidR="0011073C">
        <w:rPr>
          <w:rFonts w:ascii="Cambria" w:hAnsi="Cambria"/>
        </w:rPr>
        <w:t>/10/2020</w:t>
      </w:r>
    </w:p>
    <w:tbl>
      <w:tblPr>
        <w:tblW w:w="89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B30ED3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DETERMINA DI AFFIDAMENTO DELLA FORNITURA DI </w:t>
            </w:r>
            <w:r w:rsidR="0060257E">
              <w:rPr>
                <w:rFonts w:ascii="Cambria" w:hAnsi="Cambria"/>
                <w:b/>
              </w:rPr>
              <w:t xml:space="preserve">GUANTI </w:t>
            </w:r>
            <w:r w:rsidR="004918A1">
              <w:rPr>
                <w:rFonts w:ascii="Cambria" w:hAnsi="Cambria"/>
                <w:b/>
              </w:rPr>
              <w:t>MONOUSO</w:t>
            </w:r>
            <w:r w:rsidR="0060257E">
              <w:rPr>
                <w:rFonts w:ascii="Cambria" w:hAnsi="Cambria"/>
                <w:b/>
              </w:rPr>
              <w:t xml:space="preserve"> </w:t>
            </w:r>
            <w:r w:rsidR="0011073C">
              <w:rPr>
                <w:rFonts w:ascii="Cambria" w:hAnsi="Cambria"/>
                <w:b/>
              </w:rPr>
              <w:t>DESTINAT</w:t>
            </w:r>
            <w:r w:rsidR="0060257E">
              <w:rPr>
                <w:rFonts w:ascii="Cambria" w:hAnsi="Cambria"/>
                <w:b/>
              </w:rPr>
              <w:t>I</w:t>
            </w:r>
            <w:r w:rsidR="0011073C">
              <w:rPr>
                <w:rFonts w:ascii="Cambria" w:hAnsi="Cambria"/>
                <w:b/>
              </w:rPr>
              <w:t xml:space="preserve"> AL PERSONALE DEL SETTORE TERRITORIALE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B30ED3" w:rsidP="000E6210">
      <w:pPr>
        <w:spacing w:before="240"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DOTT. </w:t>
      </w:r>
      <w:r w:rsidR="00FD629F">
        <w:rPr>
          <w:rFonts w:ascii="Cambria" w:hAnsi="Cambria"/>
          <w:sz w:val="18"/>
          <w:szCs w:val="18"/>
        </w:rPr>
        <w:t>SSA SILVIA SPIGNESI</w:t>
      </w:r>
    </w:p>
    <w:p w:rsidR="001D0549" w:rsidRDefault="0030643A" w:rsidP="000E621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Atto di incarico n. </w:t>
      </w:r>
      <w:r w:rsidR="00FD629F">
        <w:rPr>
          <w:rFonts w:ascii="Cambria" w:hAnsi="Cambria"/>
          <w:sz w:val="18"/>
          <w:szCs w:val="18"/>
        </w:rPr>
        <w:t xml:space="preserve">PROG. </w:t>
      </w:r>
      <w:r w:rsidR="0011073C">
        <w:rPr>
          <w:rFonts w:ascii="Cambria" w:hAnsi="Cambria"/>
          <w:sz w:val="18"/>
          <w:szCs w:val="18"/>
        </w:rPr>
        <w:t>78</w:t>
      </w:r>
      <w:r w:rsidR="00FD629F">
        <w:rPr>
          <w:rFonts w:ascii="Cambria" w:hAnsi="Cambria"/>
          <w:sz w:val="18"/>
          <w:szCs w:val="18"/>
        </w:rPr>
        <w:t>/20/DG/FF</w:t>
      </w:r>
    </w:p>
    <w:p w:rsidR="000E6210" w:rsidRDefault="000E6210" w:rsidP="000E6210">
      <w:pPr>
        <w:spacing w:after="0"/>
        <w:rPr>
          <w:rFonts w:ascii="Cambria" w:hAnsi="Cambria"/>
          <w:sz w:val="18"/>
          <w:szCs w:val="18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732953" w:rsidRDefault="00B30ED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FORNITURA </w:t>
      </w:r>
      <w:r w:rsidR="0060257E">
        <w:rPr>
          <w:rFonts w:ascii="Cambria" w:hAnsi="Cambria"/>
          <w:sz w:val="18"/>
          <w:szCs w:val="18"/>
        </w:rPr>
        <w:t>DI</w:t>
      </w:r>
      <w:r w:rsidR="0011073C">
        <w:rPr>
          <w:rFonts w:ascii="Cambria" w:hAnsi="Cambria"/>
          <w:sz w:val="18"/>
          <w:szCs w:val="18"/>
        </w:rPr>
        <w:t xml:space="preserve"> </w:t>
      </w:r>
      <w:r w:rsidR="0060257E">
        <w:rPr>
          <w:rFonts w:ascii="Cambria" w:hAnsi="Cambria"/>
          <w:sz w:val="18"/>
          <w:szCs w:val="18"/>
        </w:rPr>
        <w:t xml:space="preserve">GUANTI </w:t>
      </w:r>
      <w:r w:rsidR="004918A1">
        <w:rPr>
          <w:rFonts w:ascii="Cambria" w:hAnsi="Cambria"/>
          <w:sz w:val="18"/>
          <w:szCs w:val="18"/>
        </w:rPr>
        <w:t>MONOUSO</w:t>
      </w:r>
      <w:r w:rsidR="0011073C">
        <w:rPr>
          <w:rFonts w:ascii="Cambria" w:hAnsi="Cambria"/>
          <w:sz w:val="18"/>
          <w:szCs w:val="18"/>
        </w:rPr>
        <w:t xml:space="preserve"> </w:t>
      </w:r>
      <w:r w:rsidR="00732953">
        <w:rPr>
          <w:rFonts w:ascii="Cambria" w:hAnsi="Cambria"/>
          <w:sz w:val="18"/>
          <w:szCs w:val="18"/>
        </w:rPr>
        <w:t>PER IL PERSONALE DEL SETTORE SCOLASTICO</w:t>
      </w:r>
      <w:r w:rsidR="0011073C">
        <w:rPr>
          <w:rFonts w:ascii="Cambria" w:hAnsi="Cambria"/>
          <w:sz w:val="18"/>
          <w:szCs w:val="18"/>
        </w:rPr>
        <w:t xml:space="preserve"> </w:t>
      </w:r>
    </w:p>
    <w:p w:rsidR="001D0549" w:rsidRPr="0080451A" w:rsidRDefault="0030643A">
      <w:pPr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Finalità Pubblica:</w:t>
      </w:r>
    </w:p>
    <w:p w:rsidR="0080451A" w:rsidRDefault="00A8212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PRESIDIO</w:t>
      </w:r>
      <w:r w:rsidR="004A61F4">
        <w:rPr>
          <w:rFonts w:ascii="Cambria" w:hAnsi="Cambria"/>
          <w:sz w:val="18"/>
          <w:szCs w:val="18"/>
        </w:rPr>
        <w:t xml:space="preserve"> DI PROTEZIONE</w:t>
      </w:r>
      <w:r w:rsidR="00B30ED3">
        <w:rPr>
          <w:rFonts w:ascii="Cambria" w:hAnsi="Cambria"/>
          <w:sz w:val="18"/>
          <w:szCs w:val="18"/>
        </w:rPr>
        <w:t xml:space="preserve"> POSTO A </w:t>
      </w:r>
      <w:r>
        <w:rPr>
          <w:rFonts w:ascii="Cambria" w:hAnsi="Cambria"/>
          <w:sz w:val="18"/>
          <w:szCs w:val="18"/>
        </w:rPr>
        <w:t>TUTELA</w:t>
      </w:r>
      <w:r w:rsidR="00B30ED3">
        <w:rPr>
          <w:rFonts w:ascii="Cambria" w:hAnsi="Cambria"/>
          <w:sz w:val="18"/>
          <w:szCs w:val="18"/>
        </w:rPr>
        <w:t xml:space="preserve"> DELLA SALUTE DEL PERSONALE </w:t>
      </w:r>
      <w:r w:rsidR="004A61F4">
        <w:rPr>
          <w:rFonts w:ascii="Cambria" w:hAnsi="Cambria"/>
          <w:sz w:val="18"/>
          <w:szCs w:val="18"/>
        </w:rPr>
        <w:t>SCOLASTICO</w:t>
      </w:r>
      <w:r w:rsidR="0011073C">
        <w:rPr>
          <w:rFonts w:ascii="Cambria" w:hAnsi="Cambria"/>
          <w:sz w:val="18"/>
          <w:szCs w:val="18"/>
        </w:rPr>
        <w:t xml:space="preserve"> </w:t>
      </w:r>
      <w:r w:rsidR="00B30ED3">
        <w:rPr>
          <w:rFonts w:ascii="Cambria" w:hAnsi="Cambria"/>
          <w:sz w:val="18"/>
          <w:szCs w:val="18"/>
        </w:rPr>
        <w:t xml:space="preserve">CHE DEVE EROGARE IL SERVIZIO PUBBLICO </w:t>
      </w:r>
      <w:r w:rsidR="004A61F4">
        <w:rPr>
          <w:rFonts w:ascii="Cambria" w:hAnsi="Cambria"/>
          <w:sz w:val="18"/>
          <w:szCs w:val="18"/>
        </w:rPr>
        <w:t xml:space="preserve">IN COSTANZA DELL’EVENTO EPIDEMIOLOGICO </w:t>
      </w:r>
      <w:r w:rsidR="00B30ED3">
        <w:rPr>
          <w:rFonts w:ascii="Cambria" w:hAnsi="Cambria"/>
          <w:sz w:val="18"/>
          <w:szCs w:val="18"/>
        </w:rPr>
        <w:t>DA COVID-19</w:t>
      </w:r>
    </w:p>
    <w:p w:rsidR="001D0549" w:rsidRPr="00B30ED3" w:rsidRDefault="0030643A">
      <w:pPr>
        <w:rPr>
          <w:rFonts w:ascii="Cambria" w:hAnsi="Cambria"/>
          <w:b/>
          <w:sz w:val="18"/>
          <w:szCs w:val="18"/>
        </w:rPr>
      </w:pPr>
      <w:r w:rsidRPr="00B30ED3">
        <w:rPr>
          <w:rFonts w:ascii="Cambria" w:hAnsi="Cambria"/>
          <w:b/>
          <w:sz w:val="18"/>
          <w:szCs w:val="18"/>
        </w:rPr>
        <w:t xml:space="preserve">Caratteristiche qualitative e quantitative: </w:t>
      </w:r>
    </w:p>
    <w:p w:rsidR="00316246" w:rsidRDefault="00732953" w:rsidP="000E621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COME DA </w:t>
      </w:r>
      <w:r w:rsidR="0011073C">
        <w:rPr>
          <w:rFonts w:ascii="Cambria" w:hAnsi="Cambria"/>
          <w:sz w:val="18"/>
          <w:szCs w:val="18"/>
        </w:rPr>
        <w:t xml:space="preserve">ACCORDI CON L’UFFICIO </w:t>
      </w:r>
      <w:r w:rsidR="0060257E">
        <w:rPr>
          <w:rFonts w:ascii="Cambria" w:hAnsi="Cambria"/>
          <w:sz w:val="18"/>
          <w:szCs w:val="18"/>
        </w:rPr>
        <w:t xml:space="preserve">SERVIZI TERRITORIALI, </w:t>
      </w:r>
      <w:r w:rsidR="008C589E">
        <w:rPr>
          <w:rFonts w:ascii="Cambria" w:hAnsi="Cambria"/>
          <w:sz w:val="18"/>
          <w:szCs w:val="18"/>
        </w:rPr>
        <w:t>FORNITURA DI</w:t>
      </w:r>
      <w:r w:rsidR="00316246">
        <w:rPr>
          <w:rFonts w:ascii="Cambria" w:hAnsi="Cambria"/>
          <w:sz w:val="18"/>
          <w:szCs w:val="18"/>
        </w:rPr>
        <w:t>:</w:t>
      </w:r>
    </w:p>
    <w:p w:rsidR="00316246" w:rsidRDefault="008C589E" w:rsidP="000E621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N. </w:t>
      </w:r>
      <w:r w:rsidR="004918A1">
        <w:rPr>
          <w:rFonts w:ascii="Cambria" w:hAnsi="Cambria"/>
          <w:sz w:val="18"/>
          <w:szCs w:val="18"/>
        </w:rPr>
        <w:t>200</w:t>
      </w:r>
      <w:r w:rsidR="007C0797">
        <w:rPr>
          <w:rFonts w:ascii="Cambria" w:hAnsi="Cambria"/>
          <w:sz w:val="18"/>
          <w:szCs w:val="18"/>
        </w:rPr>
        <w:t xml:space="preserve"> PACCHI DI GUANTI IN</w:t>
      </w:r>
      <w:r w:rsidR="004918A1">
        <w:rPr>
          <w:rFonts w:ascii="Cambria" w:hAnsi="Cambria"/>
          <w:sz w:val="18"/>
          <w:szCs w:val="18"/>
        </w:rPr>
        <w:t xml:space="preserve"> VINILE</w:t>
      </w:r>
      <w:r w:rsidR="007C0797">
        <w:rPr>
          <w:rFonts w:ascii="Cambria" w:hAnsi="Cambria"/>
          <w:sz w:val="18"/>
          <w:szCs w:val="18"/>
        </w:rPr>
        <w:t xml:space="preserve"> TAGLI</w:t>
      </w:r>
      <w:r w:rsidR="004918A1">
        <w:rPr>
          <w:rFonts w:ascii="Cambria" w:hAnsi="Cambria"/>
          <w:sz w:val="18"/>
          <w:szCs w:val="18"/>
        </w:rPr>
        <w:t>E</w:t>
      </w:r>
      <w:r w:rsidR="007C0797">
        <w:rPr>
          <w:rFonts w:ascii="Cambria" w:hAnsi="Cambria"/>
          <w:sz w:val="18"/>
          <w:szCs w:val="18"/>
        </w:rPr>
        <w:t xml:space="preserve"> </w:t>
      </w:r>
      <w:r w:rsidR="004918A1">
        <w:rPr>
          <w:rFonts w:ascii="Cambria" w:hAnsi="Cambria"/>
          <w:sz w:val="18"/>
          <w:szCs w:val="18"/>
        </w:rPr>
        <w:t xml:space="preserve">MISTE DA S A XL </w:t>
      </w:r>
      <w:r w:rsidR="00316246" w:rsidRPr="00316246">
        <w:rPr>
          <w:rFonts w:ascii="Cambria" w:hAnsi="Cambria"/>
          <w:sz w:val="18"/>
          <w:szCs w:val="18"/>
        </w:rPr>
        <w:t xml:space="preserve">IMMEDIATAMENTE DISPONIBILI  </w:t>
      </w:r>
    </w:p>
    <w:p w:rsidR="000E6210" w:rsidRDefault="000E6210" w:rsidP="000E6210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2"/>
      </w:tblGrid>
      <w:tr w:rsidR="004A61F4" w:rsidTr="004A61F4">
        <w:trPr>
          <w:trHeight w:val="246"/>
        </w:trPr>
        <w:tc>
          <w:tcPr>
            <w:tcW w:w="1142" w:type="dxa"/>
            <w:shd w:val="clear" w:color="auto" w:fill="D9D9D9" w:themeFill="background1" w:themeFillShade="D9"/>
          </w:tcPr>
          <w:p w:rsidR="004A61F4" w:rsidRDefault="004A61F4" w:rsidP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DURATA</w:t>
            </w:r>
          </w:p>
        </w:tc>
      </w:tr>
    </w:tbl>
    <w:p w:rsidR="004A61F4" w:rsidRDefault="004A61F4" w:rsidP="004A61F4">
      <w:pPr>
        <w:spacing w:after="0" w:line="240" w:lineRule="auto"/>
        <w:rPr>
          <w:rFonts w:ascii="Cambria" w:hAnsi="Cambria"/>
          <w:sz w:val="18"/>
          <w:szCs w:val="18"/>
        </w:rPr>
      </w:pPr>
    </w:p>
    <w:p w:rsidR="001D0549" w:rsidRDefault="004A61F4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L’APPALTO SI ESAURISCE CON LA CONSEGNA DELLA FORNITURA E L’ACCETTAZIONE DELLA STESSA DA PARTE DI AMES S.p.A.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0"/>
      </w:tblGrid>
      <w:tr w:rsidR="004A61F4" w:rsidTr="000E6210">
        <w:trPr>
          <w:trHeight w:val="239"/>
        </w:trPr>
        <w:tc>
          <w:tcPr>
            <w:tcW w:w="2800" w:type="dxa"/>
            <w:shd w:val="clear" w:color="auto" w:fill="D9D9D9" w:themeFill="background1" w:themeFillShade="D9"/>
          </w:tcPr>
          <w:p w:rsidR="004A61F4" w:rsidRDefault="004A61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VALORE DELL’APPALTO</w:t>
            </w:r>
          </w:p>
        </w:tc>
      </w:tr>
    </w:tbl>
    <w:p w:rsidR="001D0549" w:rsidRDefault="00EF099C" w:rsidP="00BE4DD3">
      <w:pPr>
        <w:spacing w:before="24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339725</wp:posOffset>
                </wp:positionV>
                <wp:extent cx="152400" cy="161290"/>
                <wp:effectExtent l="0" t="0" r="19050" b="1016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A4FD0" id="Rettangolo 7" o:spid="_x0000_s1026" style="position:absolute;margin-left:225.25pt;margin-top:26.75pt;width:12pt;height:1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" filled="f" strokeweight=".26467mm">
                <v:path arrowok="t"/>
                <v:textbox inset="0,0,0,0"/>
              </v:rect>
            </w:pict>
          </mc:Fallback>
        </mc:AlternateContent>
      </w:r>
      <w:r w:rsidR="00B30ED3">
        <w:rPr>
          <w:rFonts w:ascii="Cambria" w:hAnsi="Cambria"/>
          <w:sz w:val="18"/>
          <w:szCs w:val="18"/>
        </w:rPr>
        <w:t xml:space="preserve">€ </w:t>
      </w:r>
      <w:r w:rsidR="004918A1">
        <w:rPr>
          <w:rFonts w:ascii="Cambria" w:hAnsi="Cambria"/>
          <w:sz w:val="18"/>
          <w:szCs w:val="18"/>
        </w:rPr>
        <w:t>1.996,</w:t>
      </w:r>
      <w:r w:rsidR="00316246">
        <w:rPr>
          <w:rFonts w:ascii="Cambria" w:hAnsi="Cambria"/>
          <w:sz w:val="18"/>
          <w:szCs w:val="18"/>
        </w:rPr>
        <w:t>00</w:t>
      </w:r>
    </w:p>
    <w:p w:rsidR="001D0549" w:rsidRDefault="00EF099C"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216535</wp:posOffset>
                </wp:positionV>
                <wp:extent cx="152400" cy="152400"/>
                <wp:effectExtent l="0" t="0" r="19050" b="19050"/>
                <wp:wrapNone/>
                <wp:docPr id="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80451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26.05pt;margin-top:17.05pt;width:12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" filled="f" strokeweight=".26467mm">
                <v:path arrowok="t"/>
                <v:textbox inset="0,0,0,0">
                  <w:txbxContent>
                    <w:p w:rsidR="006F74EA" w:rsidRDefault="00B30ED3" w:rsidP="0080451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 w:rsidP="000E6210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6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</w:tblGrid>
      <w:tr w:rsidR="001D0549" w:rsidTr="004A61F4">
        <w:trPr>
          <w:trHeight w:val="26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316246">
        <w:rPr>
          <w:rFonts w:ascii="Cambria" w:hAnsi="Cambria"/>
          <w:sz w:val="18"/>
          <w:szCs w:val="18"/>
        </w:rPr>
        <w:t>MOMESSO PIERLUIGI</w:t>
      </w:r>
    </w:p>
    <w:p w:rsidR="001D0549" w:rsidRDefault="000E621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418465</wp:posOffset>
                </wp:positionV>
                <wp:extent cx="152400" cy="152400"/>
                <wp:effectExtent l="0" t="0" r="19050" b="19050"/>
                <wp:wrapNone/>
                <wp:docPr id="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6F74EA" w:rsidP="00974E4D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9.2pt;margin-top:32.95pt;width:12pt;height:12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" filled="f" strokeweight=".26467mm">
                <v:path arrowok="t"/>
                <v:textbox inset="0,0,0,0">
                  <w:txbxContent>
                    <w:p w:rsidR="006F74EA" w:rsidRDefault="006F74EA" w:rsidP="00974E4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Addetto presso l’ufficio</w:t>
      </w:r>
      <w:r w:rsidR="006F74EA">
        <w:rPr>
          <w:rFonts w:ascii="Cambria" w:hAnsi="Cambria"/>
          <w:sz w:val="18"/>
          <w:szCs w:val="18"/>
        </w:rPr>
        <w:t xml:space="preserve"> </w:t>
      </w:r>
      <w:r w:rsidR="00316246">
        <w:rPr>
          <w:rFonts w:ascii="Cambria" w:hAnsi="Cambria"/>
          <w:sz w:val="18"/>
          <w:szCs w:val="18"/>
        </w:rPr>
        <w:t>SERVIZI TERRITORIALI</w:t>
      </w:r>
      <w:r w:rsidR="0011073C">
        <w:rPr>
          <w:rFonts w:ascii="Cambria" w:hAnsi="Cambria"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5"/>
      </w:tblGrid>
      <w:tr w:rsidR="00746DB9" w:rsidTr="00746DB9">
        <w:trPr>
          <w:trHeight w:val="285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746DB9" w:rsidRDefault="00746DB9" w:rsidP="00746DB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CONVENZIONI CONSIP ATTIVE AVENTI AD OGGETTO IL BENE O SERVIZIO DA ACQUISIRE</w:t>
            </w:r>
          </w:p>
        </w:tc>
      </w:tr>
    </w:tbl>
    <w:p w:rsidR="00746DB9" w:rsidRDefault="00746DB9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CONVENZIONI ATTIVE</w:t>
      </w:r>
      <w:r w:rsidR="006F74EA">
        <w:rPr>
          <w:rFonts w:ascii="Cambria" w:hAnsi="Cambria"/>
          <w:sz w:val="18"/>
          <w:szCs w:val="18"/>
        </w:rPr>
        <w:t xml:space="preserve"> CON OGGETTO COMPARABILE:</w:t>
      </w:r>
      <w:r>
        <w:rPr>
          <w:rFonts w:ascii="Cambria" w:hAnsi="Cambria"/>
          <w:sz w:val="18"/>
          <w:szCs w:val="18"/>
        </w:rPr>
        <w:t xml:space="preserve"> </w:t>
      </w:r>
    </w:p>
    <w:p w:rsidR="00974E4D" w:rsidRDefault="000E6210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Default="00B30ED3" w:rsidP="00974E4D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9.2pt;margin-top:.8pt;width:12pt;height:12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" filled="f" strokeweight=".26467mm">
                <v:path arrowok="t"/>
                <v:textbox inset="0,0,0,0">
                  <w:txbxContent>
                    <w:p w:rsidR="006F74EA" w:rsidRDefault="00B30ED3" w:rsidP="00974E4D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4E4D">
        <w:rPr>
          <w:rFonts w:ascii="Cambria" w:hAnsi="Cambria"/>
          <w:sz w:val="18"/>
          <w:szCs w:val="18"/>
        </w:rPr>
        <w:t xml:space="preserve">NESSUNA CONVENZIONE ATTIVA </w:t>
      </w:r>
      <w:r w:rsidR="006F74EA">
        <w:rPr>
          <w:rFonts w:ascii="Cambria" w:hAnsi="Cambria"/>
          <w:sz w:val="18"/>
          <w:szCs w:val="18"/>
        </w:rPr>
        <w:t>CON OGGETTO COMPARABILE</w:t>
      </w:r>
      <w:r w:rsidR="00974E4D">
        <w:rPr>
          <w:rFonts w:ascii="Cambria" w:hAnsi="Cambria"/>
          <w:sz w:val="18"/>
          <w:szCs w:val="18"/>
        </w:rPr>
        <w:tab/>
      </w:r>
    </w:p>
    <w:tbl>
      <w:tblPr>
        <w:tblW w:w="5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746DB9" w:rsidRPr="00746DB9" w:rsidRDefault="00EF099C">
      <w:pPr>
        <w:tabs>
          <w:tab w:val="left" w:pos="3796"/>
          <w:tab w:val="left" w:pos="6948"/>
        </w:tabs>
        <w:spacing w:before="240"/>
        <w:ind w:right="-143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245110</wp:posOffset>
                </wp:positionV>
                <wp:extent cx="152400" cy="161290"/>
                <wp:effectExtent l="0" t="0" r="19050" b="10160"/>
                <wp:wrapNone/>
                <wp:docPr id="9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D60F" id="Rettangolo 31" o:spid="_x0000_s1026" style="position:absolute;margin-left:490.7pt;margin-top:19.3pt;width:12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lNtgEAAGg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6231890</wp:posOffset>
                </wp:positionH>
                <wp:positionV relativeFrom="paragraph">
                  <wp:posOffset>-22225</wp:posOffset>
                </wp:positionV>
                <wp:extent cx="152400" cy="161290"/>
                <wp:effectExtent l="0" t="0" r="19050" b="10160"/>
                <wp:wrapNone/>
                <wp:docPr id="1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F5A1" id="Rettangolo 30" o:spid="_x0000_s1026" style="position:absolute;margin-left:490.7pt;margin-top:-1.75pt;width:12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Procedura aperta    ………………………………………………………………………………………………………………………………………………………</w:t>
      </w:r>
    </w:p>
    <w:p w:rsidR="001D0549" w:rsidRDefault="00EF099C">
      <w:p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240665</wp:posOffset>
                </wp:positionV>
                <wp:extent cx="152400" cy="161290"/>
                <wp:effectExtent l="0" t="0" r="19050" b="10160"/>
                <wp:wrapNone/>
                <wp:docPr id="11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AA55" id="Rettangolo 32" o:spid="_x0000_s1026" style="position:absolute;margin-left:490.75pt;margin-top:18.95pt;width:12pt;height:1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Procedura ristretta …………………………………………………………………………………………………………………………………………………………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283210</wp:posOffset>
                </wp:positionV>
                <wp:extent cx="152400" cy="161290"/>
                <wp:effectExtent l="0" t="0" r="19050" b="10160"/>
                <wp:wrapNone/>
                <wp:docPr id="12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7D19" id="Rettangolo 33" o:spid="_x0000_s1026" style="position:absolute;margin-left:490.8pt;margin-top:22.3pt;width:12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a)…………………………………………………………………………………………………………………………..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Quando i lavori, le forniture o i servizi possono essere forniti unicamente da un determinato operatore economico per una delle seguenti ragioni: 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375920</wp:posOffset>
                </wp:positionV>
                <wp:extent cx="152400" cy="161290"/>
                <wp:effectExtent l="0" t="0" r="19050" b="10160"/>
                <wp:wrapNone/>
                <wp:docPr id="13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F74EA" w:rsidRPr="008A51F1" w:rsidRDefault="006F74EA" w:rsidP="008A51F1"/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9" style="position:absolute;left:0;text-align:left;margin-left:490.8pt;margin-top:29.6pt;width:12pt;height:1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" filled="f" strokeweight=".26467mm">
                <v:path arrowok="t"/>
                <v:textbox inset="0,0,0,0">
                  <w:txbxContent>
                    <w:p w:rsidR="006F74EA" w:rsidRPr="008A51F1" w:rsidRDefault="006F74EA" w:rsidP="008A51F1"/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80645</wp:posOffset>
                </wp:positionV>
                <wp:extent cx="152400" cy="161290"/>
                <wp:effectExtent l="0" t="0" r="19050" b="10160"/>
                <wp:wrapNone/>
                <wp:docPr id="1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04A2" id="Rettangolo 34" o:spid="_x0000_s1026" style="position:absolute;margin-left:490.8pt;margin-top:6.35pt;width:12pt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Tgtw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lo scopo dell’appalto consiste nella creazione o nell’acquisizione di un’opera d’arte o rappresentazione artistica unica  (articolo 63, comma 2, lettera b n. 1)……………………………………………………………………………………………………….</w:t>
      </w:r>
    </w:p>
    <w:p w:rsidR="001D0549" w:rsidRDefault="00EF099C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220345</wp:posOffset>
                </wp:positionV>
                <wp:extent cx="152400" cy="161290"/>
                <wp:effectExtent l="0" t="0" r="19050" b="10160"/>
                <wp:wrapNone/>
                <wp:docPr id="15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560E0" id="Rettangolo 36" o:spid="_x0000_s1026" style="position:absolute;margin-left:491.1pt;margin-top:17.35pt;width:12pt;height:1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105410</wp:posOffset>
                </wp:positionV>
                <wp:extent cx="152400" cy="161290"/>
                <wp:effectExtent l="0" t="0" r="19050" b="10160"/>
                <wp:wrapNone/>
                <wp:docPr id="16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E141" id="Rettangolo 37" o:spid="_x0000_s1026" style="position:absolute;margin-left:490.75pt;margin-top:8.3pt;width:12pt;height:1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c)…..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254000</wp:posOffset>
                </wp:positionV>
                <wp:extent cx="152400" cy="161290"/>
                <wp:effectExtent l="0" t="0" r="19050" b="10160"/>
                <wp:wrapNone/>
                <wp:docPr id="17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0573" id="Rettangolo 39" o:spid="_x0000_s1026" style="position:absolute;margin-left:491.1pt;margin-top:20pt;width:12pt;height:1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Qualora i prodotti oggetto dell’appalto siano fabbricati a scopo di ricerca, di sperimentazione, di studio o di sviluppo, salvo che si tratti di produzione in quantità volta ad accertare la redditività commerciale del prodotto o ad ammortizzare i costi di ricerca e di sviluppo  (art. 63 comma 3, lettera a)  ………………………….………………………………….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702945</wp:posOffset>
                </wp:positionV>
                <wp:extent cx="152400" cy="161290"/>
                <wp:effectExtent l="0" t="0" r="19050" b="10160"/>
                <wp:wrapNone/>
                <wp:docPr id="18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6B07" id="Rettangolo 41" o:spid="_x0000_s1026" style="position:absolute;margin-left:490.75pt;margin-top:55.35pt;width:12pt;height:1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406400</wp:posOffset>
                </wp:positionV>
                <wp:extent cx="152400" cy="161290"/>
                <wp:effectExtent l="0" t="0" r="19050" b="10160"/>
                <wp:wrapNone/>
                <wp:docPr id="19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A985" id="Rettangolo 40" o:spid="_x0000_s1026" style="position:absolute;margin-left:490.75pt;margin-top:32pt;width:12pt;height:1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Nel caso di consegne complementari effettuate dal fornitore originario e destinate al rinnovo parziale di forniture  o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…………….……………..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6232525</wp:posOffset>
                </wp:positionH>
                <wp:positionV relativeFrom="paragraph">
                  <wp:posOffset>77470</wp:posOffset>
                </wp:positionV>
                <wp:extent cx="152400" cy="161290"/>
                <wp:effectExtent l="0" t="0" r="19050" b="10160"/>
                <wp:wrapNone/>
                <wp:docPr id="20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6FA5" id="Rettangolo 42" o:spid="_x0000_s1026" style="position:absolute;margin-left:490.75pt;margin-top:6.1pt;width:12pt;height:1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120015</wp:posOffset>
                </wp:positionV>
                <wp:extent cx="152400" cy="161290"/>
                <wp:effectExtent l="0" t="0" r="19050" b="10160"/>
                <wp:wrapNone/>
                <wp:docPr id="21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3376B" id="Rettangolo 38" o:spid="_x0000_s1026" style="position:absolute;margin-left:491.1pt;margin-top:9.45pt;width:12pt;height:1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Nel caso in cui il contratto faccia seguito ad un concorso di progettazione e debba, in base alle norme applicabili, essere aggiudicato al vincitore o a uno dei vincitori del concorso (articolo 63, comma 4)………………………………………….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401320</wp:posOffset>
                </wp:positionV>
                <wp:extent cx="152400" cy="161290"/>
                <wp:effectExtent l="0" t="0" r="19050" b="10160"/>
                <wp:wrapNone/>
                <wp:docPr id="22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59EA" id="Rettangolo 43" o:spid="_x0000_s1026" style="position:absolute;margin-left:491.1pt;margin-top:31.6pt;width:12pt;height:1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EF099C" w:rsidP="000E6210">
      <w:pPr>
        <w:tabs>
          <w:tab w:val="left" w:pos="3796"/>
          <w:tab w:val="left" w:pos="6948"/>
        </w:tabs>
        <w:spacing w:before="240" w:after="0" w:line="240" w:lineRule="auto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7620</wp:posOffset>
                </wp:positionV>
                <wp:extent cx="152400" cy="161290"/>
                <wp:effectExtent l="0" t="0" r="19050" b="10160"/>
                <wp:wrapNone/>
                <wp:docPr id="23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24C8E" id="Rettangolo 44" o:spid="_x0000_s1026" style="position:absolute;margin-left:491.1pt;margin-top:.6pt;width:12pt;height:1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……………………………………………………………………………………………………………………………………………..</w:t>
      </w:r>
    </w:p>
    <w:p w:rsidR="001D0549" w:rsidRDefault="00EF099C" w:rsidP="000E6210">
      <w:pPr>
        <w:pStyle w:val="Paragrafoelenco"/>
        <w:tabs>
          <w:tab w:val="left" w:pos="3796"/>
          <w:tab w:val="left" w:pos="6948"/>
        </w:tabs>
        <w:spacing w:before="240" w:after="0" w:line="240" w:lineRule="auto"/>
        <w:ind w:left="0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151130</wp:posOffset>
                </wp:positionV>
                <wp:extent cx="152400" cy="161290"/>
                <wp:effectExtent l="0" t="0" r="19050" b="10160"/>
                <wp:wrapNone/>
                <wp:docPr id="24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78DA" id="Rettangolo 45" o:spid="_x0000_s1026" style="position:absolute;margin-left:491.1pt;margin-top:11.9pt;width:12pt;height:1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746DB9" w:rsidRPr="00746DB9" w:rsidRDefault="00EF099C" w:rsidP="000E6210">
      <w:pPr>
        <w:tabs>
          <w:tab w:val="left" w:pos="3796"/>
          <w:tab w:val="left" w:pos="6948"/>
        </w:tabs>
        <w:spacing w:before="240"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215900</wp:posOffset>
                </wp:positionV>
                <wp:extent cx="152400" cy="161290"/>
                <wp:effectExtent l="0" t="0" r="19050" b="10160"/>
                <wp:wrapNone/>
                <wp:docPr id="2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E274" id="Rettangolo 45" o:spid="_x0000_s1026" style="position:absolute;margin-left:491.05pt;margin-top:17pt;width:12pt;height:12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>Ricorso a strumenti elettronici di acquisto gestiti da Consip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30643A" w:rsidP="000E6210">
      <w:pPr>
        <w:pStyle w:val="Paragrafoelenco"/>
        <w:tabs>
          <w:tab w:val="left" w:pos="3796"/>
          <w:tab w:val="left" w:pos="6948"/>
        </w:tabs>
        <w:spacing w:after="0" w:line="240" w:lineRule="auto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forniture di importo pari o superiore a 40.000 euro e fino a soglia comunitaria euro, mediante </w:t>
      </w:r>
    </w:p>
    <w:p w:rsidR="001D0549" w:rsidRDefault="00EF099C">
      <w:pPr>
        <w:pStyle w:val="Paragrafoelenco"/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240030</wp:posOffset>
                </wp:positionV>
                <wp:extent cx="152400" cy="161290"/>
                <wp:effectExtent l="0" t="0" r="19050" b="10160"/>
                <wp:wrapNone/>
                <wp:docPr id="2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666D4" id="Rettangolo 46" o:spid="_x0000_s1026" style="position:absolute;margin-left:491.1pt;margin-top:18.9pt;width:12pt;height:1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" filled="f" strokeweight=".26467mm">
                <v:path arrowok="t"/>
                <v:textbox inset="0,0,0,0"/>
              </v:rect>
            </w:pict>
          </mc:Fallback>
        </mc:AlternateConten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3C38C4" w:rsidP="00FD2FD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721083" wp14:editId="51F0339A">
                <wp:simplePos x="0" y="0"/>
                <wp:positionH relativeFrom="column">
                  <wp:posOffset>6219825</wp:posOffset>
                </wp:positionH>
                <wp:positionV relativeFrom="paragraph">
                  <wp:posOffset>74930</wp:posOffset>
                </wp:positionV>
                <wp:extent cx="152400" cy="161290"/>
                <wp:effectExtent l="0" t="0" r="19050" b="10160"/>
                <wp:wrapNone/>
                <wp:docPr id="3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2FDC" w:rsidRDefault="00FD2FDC" w:rsidP="00FD2FD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21083" id="Rettangolo 45" o:spid="_x0000_s1030" style="position:absolute;left:0;text-align:left;margin-left:489.75pt;margin-top:5.9pt;width:12pt;height:12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" filled="f" strokeweight=".26467mm">
                <v:path arrowok="t"/>
                <v:textbox inset="0,0,0,0">
                  <w:txbxContent>
                    <w:p w:rsidR="00FD2FDC" w:rsidRDefault="00FD2FDC" w:rsidP="00FD2FDC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</w:t>
      </w:r>
      <w:r w:rsidR="00FD2FDC">
        <w:rPr>
          <w:rFonts w:ascii="Cambria" w:hAnsi="Cambria"/>
          <w:sz w:val="18"/>
          <w:szCs w:val="18"/>
        </w:rPr>
        <w:t xml:space="preserve">a seguito di esperimento di ricerca informale da parte del responsabile dell’istruttoria, </w:t>
      </w:r>
      <w:r w:rsidR="0030643A">
        <w:rPr>
          <w:rFonts w:ascii="Cambria" w:hAnsi="Cambria"/>
          <w:sz w:val="18"/>
          <w:szCs w:val="18"/>
        </w:rPr>
        <w:t xml:space="preserve">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>, lettera a) ……………………………………………………………………………</w:t>
      </w:r>
    </w:p>
    <w:p w:rsidR="001D0549" w:rsidRDefault="00EF099C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133350</wp:posOffset>
                </wp:positionV>
                <wp:extent cx="152400" cy="161290"/>
                <wp:effectExtent l="0" t="0" r="19050" b="10160"/>
                <wp:wrapNone/>
                <wp:docPr id="28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2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C38C4" w:rsidRDefault="003C38C4" w:rsidP="003C38C4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31" style="position:absolute;left:0;text-align:left;margin-left:491.1pt;margin-top:10.5pt;width:12pt;height:1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" filled="f" strokeweight=".26467mm">
                <v:path arrowok="t"/>
                <v:textbox inset="0,0,0,0">
                  <w:txbxContent>
                    <w:p w:rsidR="003C38C4" w:rsidRDefault="003C38C4" w:rsidP="003C38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 xml:space="preserve">affidamento diretto previa acquisizione di n. </w:t>
      </w:r>
      <w:r w:rsidR="003C38C4">
        <w:rPr>
          <w:rFonts w:ascii="Cambria" w:hAnsi="Cambria"/>
          <w:b/>
          <w:sz w:val="18"/>
          <w:szCs w:val="18"/>
          <w:u w:val="single"/>
        </w:rPr>
        <w:t xml:space="preserve">2 </w:t>
      </w:r>
      <w:r w:rsidR="0030643A">
        <w:rPr>
          <w:rFonts w:ascii="Cambria" w:hAnsi="Cambria"/>
          <w:b/>
          <w:sz w:val="18"/>
          <w:szCs w:val="18"/>
          <w:u w:val="single"/>
        </w:rPr>
        <w:t>preventivi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</w:t>
      </w:r>
      <w:r w:rsidR="00AD00FF">
        <w:rPr>
          <w:rFonts w:ascii="Cambria" w:hAnsi="Cambria"/>
          <w:sz w:val="18"/>
          <w:szCs w:val="18"/>
        </w:rPr>
        <w:t>2</w:t>
      </w:r>
      <w:r w:rsidR="0030643A">
        <w:rPr>
          <w:rFonts w:ascii="Cambria" w:hAnsi="Cambria"/>
          <w:sz w:val="18"/>
          <w:szCs w:val="18"/>
        </w:rPr>
        <w:t xml:space="preserve">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D2673D" w:rsidRDefault="0030643A" w:rsidP="00D2673D">
      <w:pPr>
        <w:suppressAutoHyphens w:val="0"/>
        <w:autoSpaceDN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Motivazione sintetica della scelta proposta:</w:t>
      </w:r>
    </w:p>
    <w:p w:rsidR="00B30ED3" w:rsidRPr="00D2673D" w:rsidRDefault="00B30ED3" w:rsidP="00D2673D">
      <w:p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Atteso che:</w:t>
      </w:r>
    </w:p>
    <w:p w:rsidR="004A61F4" w:rsidRPr="00D2673D" w:rsidRDefault="004A61F4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in occasione de</w:t>
      </w:r>
      <w:r w:rsidR="004156CA">
        <w:rPr>
          <w:rFonts w:ascii="Cambria" w:hAnsi="Cambria"/>
          <w:sz w:val="18"/>
          <w:szCs w:val="18"/>
        </w:rPr>
        <w:t xml:space="preserve">ll’avvio dell’anno scolastico 2020/2021 </w:t>
      </w:r>
      <w:r w:rsidRPr="00D2673D">
        <w:rPr>
          <w:rFonts w:ascii="Cambria" w:hAnsi="Cambria"/>
          <w:sz w:val="18"/>
          <w:szCs w:val="18"/>
        </w:rPr>
        <w:t>vi è la necessità di garantire la sicurezza del personale che andrà ad es</w:t>
      </w:r>
      <w:r w:rsidR="00D2673D" w:rsidRPr="00D2673D">
        <w:rPr>
          <w:rFonts w:ascii="Cambria" w:hAnsi="Cambria"/>
          <w:sz w:val="18"/>
          <w:szCs w:val="18"/>
        </w:rPr>
        <w:t>pletare il servizio di non doce</w:t>
      </w:r>
      <w:r w:rsidRPr="00D2673D">
        <w:rPr>
          <w:rFonts w:ascii="Cambria" w:hAnsi="Cambria"/>
          <w:sz w:val="18"/>
          <w:szCs w:val="18"/>
        </w:rPr>
        <w:t>nza;</w:t>
      </w:r>
    </w:p>
    <w:p w:rsidR="00B30ED3" w:rsidRPr="00D2673D" w:rsidRDefault="00EF3E7E" w:rsidP="00D2673D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nell’attuale situazione epidemiologica </w:t>
      </w:r>
      <w:r w:rsidR="004A61F4" w:rsidRPr="00D2673D">
        <w:rPr>
          <w:rFonts w:ascii="Cambria" w:hAnsi="Cambria"/>
          <w:sz w:val="18"/>
          <w:szCs w:val="18"/>
        </w:rPr>
        <w:t xml:space="preserve">l’apertura delle scuole e l’erogazione del servizio deve essere contemperato con </w:t>
      </w:r>
      <w:r w:rsidRPr="00D2673D">
        <w:rPr>
          <w:rFonts w:ascii="Cambria" w:hAnsi="Cambria"/>
          <w:sz w:val="18"/>
          <w:szCs w:val="18"/>
        </w:rPr>
        <w:t>il diritto alla salute del personale di AMES SpA;</w:t>
      </w:r>
    </w:p>
    <w:p w:rsidR="004156CA" w:rsidRDefault="00EF3E7E" w:rsidP="004156CA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 xml:space="preserve">si ritiene </w:t>
      </w:r>
      <w:r w:rsidR="0011073C">
        <w:rPr>
          <w:rFonts w:ascii="Cambria" w:hAnsi="Cambria"/>
          <w:sz w:val="18"/>
          <w:szCs w:val="18"/>
        </w:rPr>
        <w:t>necessario</w:t>
      </w:r>
      <w:r w:rsidRPr="00D2673D">
        <w:rPr>
          <w:rFonts w:ascii="Cambria" w:hAnsi="Cambria"/>
          <w:sz w:val="18"/>
          <w:szCs w:val="18"/>
        </w:rPr>
        <w:t xml:space="preserve"> garantire </w:t>
      </w:r>
      <w:r w:rsidR="004A61F4" w:rsidRPr="00D2673D">
        <w:rPr>
          <w:rFonts w:ascii="Cambria" w:hAnsi="Cambria"/>
          <w:sz w:val="18"/>
          <w:szCs w:val="18"/>
        </w:rPr>
        <w:t xml:space="preserve">la fornitura </w:t>
      </w:r>
      <w:r w:rsidR="003C38C4">
        <w:rPr>
          <w:rFonts w:ascii="Cambria" w:hAnsi="Cambria"/>
          <w:sz w:val="18"/>
          <w:szCs w:val="18"/>
        </w:rPr>
        <w:t xml:space="preserve">di guanti </w:t>
      </w:r>
      <w:r w:rsidR="004156CA">
        <w:rPr>
          <w:rFonts w:ascii="Cambria" w:hAnsi="Cambria"/>
          <w:sz w:val="18"/>
          <w:szCs w:val="18"/>
        </w:rPr>
        <w:t xml:space="preserve">per il personale </w:t>
      </w:r>
      <w:r w:rsidR="0011073C">
        <w:rPr>
          <w:rFonts w:ascii="Cambria" w:hAnsi="Cambria"/>
          <w:sz w:val="18"/>
          <w:szCs w:val="18"/>
        </w:rPr>
        <w:t>sopra individuato;</w:t>
      </w:r>
    </w:p>
    <w:p w:rsidR="0011073C" w:rsidRDefault="0011073C" w:rsidP="004156CA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sentito il </w:t>
      </w:r>
      <w:r w:rsidR="007E4E1A">
        <w:rPr>
          <w:rFonts w:ascii="Cambria" w:hAnsi="Cambria"/>
          <w:sz w:val="18"/>
          <w:szCs w:val="18"/>
        </w:rPr>
        <w:t>datore di lavoro e il SPP</w:t>
      </w:r>
      <w:r>
        <w:rPr>
          <w:rFonts w:ascii="Cambria" w:hAnsi="Cambria"/>
          <w:sz w:val="18"/>
          <w:szCs w:val="18"/>
        </w:rPr>
        <w:t>, si</w:t>
      </w:r>
      <w:r w:rsidR="004918A1">
        <w:rPr>
          <w:rFonts w:ascii="Cambria" w:hAnsi="Cambria"/>
          <w:sz w:val="18"/>
          <w:szCs w:val="18"/>
        </w:rPr>
        <w:t xml:space="preserve"> è</w:t>
      </w:r>
      <w:r>
        <w:rPr>
          <w:rFonts w:ascii="Cambria" w:hAnsi="Cambria"/>
          <w:sz w:val="18"/>
          <w:szCs w:val="18"/>
        </w:rPr>
        <w:t xml:space="preserve"> stima</w:t>
      </w:r>
      <w:r w:rsidR="004918A1">
        <w:rPr>
          <w:rFonts w:ascii="Cambria" w:hAnsi="Cambria"/>
          <w:sz w:val="18"/>
          <w:szCs w:val="18"/>
        </w:rPr>
        <w:t>ta</w:t>
      </w:r>
      <w:r>
        <w:rPr>
          <w:rFonts w:ascii="Cambria" w:hAnsi="Cambria"/>
          <w:sz w:val="18"/>
          <w:szCs w:val="18"/>
        </w:rPr>
        <w:t xml:space="preserve"> la fornitura atta a sopperire al fabbisogno fino alla fine dell’anno</w:t>
      </w:r>
      <w:r w:rsidR="007E4E1A">
        <w:rPr>
          <w:rFonts w:ascii="Cambria" w:hAnsi="Cambria"/>
          <w:sz w:val="18"/>
          <w:szCs w:val="18"/>
        </w:rPr>
        <w:t>;</w:t>
      </w:r>
      <w:r>
        <w:rPr>
          <w:rFonts w:ascii="Cambria" w:hAnsi="Cambria"/>
          <w:sz w:val="18"/>
          <w:szCs w:val="18"/>
        </w:rPr>
        <w:t xml:space="preserve"> </w:t>
      </w:r>
    </w:p>
    <w:p w:rsidR="004918A1" w:rsidRDefault="004918A1" w:rsidP="004156CA">
      <w:pPr>
        <w:pStyle w:val="Paragrafoelenco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 una ricerca informale di mercato non è stato individuato alcun fornitore in grado di sopperire alla intera fornitura;</w:t>
      </w:r>
    </w:p>
    <w:p w:rsidR="004156CA" w:rsidRPr="004156CA" w:rsidRDefault="004156CA" w:rsidP="00FD2FDC">
      <w:pPr>
        <w:pStyle w:val="Paragrafoelenco"/>
        <w:suppressAutoHyphens w:val="0"/>
        <w:autoSpaceDN/>
        <w:spacing w:before="240" w:line="240" w:lineRule="auto"/>
        <w:ind w:left="0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Considerato che:</w:t>
      </w:r>
    </w:p>
    <w:p w:rsidR="00FD2FDC" w:rsidRPr="00FD2FDC" w:rsidRDefault="00EF3E7E" w:rsidP="00FD2FDC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sz w:val="18"/>
          <w:szCs w:val="18"/>
        </w:rPr>
        <w:t xml:space="preserve">La </w:t>
      </w:r>
      <w:r w:rsidR="00D2673D" w:rsidRPr="003779BB">
        <w:rPr>
          <w:rFonts w:ascii="Cambria" w:hAnsi="Cambria"/>
          <w:sz w:val="18"/>
          <w:szCs w:val="18"/>
        </w:rPr>
        <w:t xml:space="preserve">ditta </w:t>
      </w:r>
      <w:r w:rsidR="004918A1">
        <w:rPr>
          <w:rFonts w:ascii="Cambria" w:hAnsi="Cambria"/>
          <w:sz w:val="18"/>
          <w:szCs w:val="18"/>
        </w:rPr>
        <w:t>MAGRIS SPA</w:t>
      </w:r>
      <w:r w:rsidR="001F2F70">
        <w:rPr>
          <w:rFonts w:ascii="Cambria" w:hAnsi="Cambria"/>
          <w:sz w:val="18"/>
          <w:szCs w:val="18"/>
        </w:rPr>
        <w:t xml:space="preserve"> </w:t>
      </w:r>
      <w:r w:rsidR="00FD2FDC" w:rsidRPr="00FD2FDC">
        <w:rPr>
          <w:rFonts w:ascii="Cambria" w:hAnsi="Cambria"/>
          <w:sz w:val="18"/>
          <w:szCs w:val="18"/>
        </w:rPr>
        <w:t xml:space="preserve">con sede in via </w:t>
      </w:r>
      <w:r w:rsidR="004918A1">
        <w:rPr>
          <w:rFonts w:ascii="Cambria" w:hAnsi="Cambria"/>
          <w:sz w:val="18"/>
          <w:szCs w:val="18"/>
        </w:rPr>
        <w:t>Seriate (BG) 24068, via Pastrengo</w:t>
      </w:r>
      <w:r w:rsidR="00FD2FDC" w:rsidRPr="00FD2FDC">
        <w:rPr>
          <w:rFonts w:ascii="Cambria" w:hAnsi="Cambria"/>
          <w:sz w:val="18"/>
          <w:szCs w:val="18"/>
        </w:rPr>
        <w:t xml:space="preserve"> (VE) CF 0</w:t>
      </w:r>
      <w:r w:rsidR="004918A1">
        <w:rPr>
          <w:rFonts w:ascii="Cambria" w:hAnsi="Cambria"/>
          <w:sz w:val="18"/>
          <w:szCs w:val="18"/>
        </w:rPr>
        <w:t>1627080169</w:t>
      </w:r>
      <w:r w:rsidR="00FD2FDC" w:rsidRPr="00FD2FDC">
        <w:rPr>
          <w:rFonts w:ascii="Cambria" w:hAnsi="Cambria"/>
          <w:sz w:val="18"/>
          <w:szCs w:val="18"/>
        </w:rPr>
        <w:t xml:space="preserve"> contattata per le vie brevi ha dato la propria disponibilità alla realizzazione della fornitura dando massima priorità all’esecuzione della prestazione;</w:t>
      </w:r>
    </w:p>
    <w:p w:rsidR="003779BB" w:rsidRPr="003779BB" w:rsidRDefault="00786075" w:rsidP="0038753E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sz w:val="18"/>
          <w:szCs w:val="18"/>
        </w:rPr>
        <w:t xml:space="preserve">AMES SpA </w:t>
      </w:r>
      <w:r w:rsidR="003779BB" w:rsidRPr="003779BB">
        <w:rPr>
          <w:rFonts w:ascii="Cambria" w:hAnsi="Cambria"/>
          <w:sz w:val="18"/>
          <w:szCs w:val="18"/>
        </w:rPr>
        <w:t xml:space="preserve">in considerazione del valore dell’affidamento ritiene di non dover aggravare la procedura e di aver fatto un uso </w:t>
      </w:r>
      <w:r w:rsidR="003779BB" w:rsidRPr="003779BB">
        <w:rPr>
          <w:rFonts w:ascii="Cambria" w:hAnsi="Cambria"/>
          <w:bCs/>
          <w:sz w:val="18"/>
          <w:szCs w:val="18"/>
        </w:rPr>
        <w:t>ottimale delle risorse da impiegare nello svolgimento della procedura;</w:t>
      </w:r>
    </w:p>
    <w:p w:rsidR="003779BB" w:rsidRPr="003779BB" w:rsidRDefault="003779BB" w:rsidP="003779BB">
      <w:pPr>
        <w:pStyle w:val="Paragrafoelenco"/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In aderenza al</w:t>
      </w:r>
      <w:r w:rsidRPr="003779BB">
        <w:rPr>
          <w:rFonts w:ascii="Cambria" w:hAnsi="Cambria"/>
          <w:bCs/>
          <w:sz w:val="18"/>
          <w:szCs w:val="18"/>
        </w:rPr>
        <w:t xml:space="preserve"> principio di efficacia, </w:t>
      </w:r>
      <w:r>
        <w:rPr>
          <w:rFonts w:ascii="Cambria" w:hAnsi="Cambria"/>
          <w:bCs/>
          <w:sz w:val="18"/>
          <w:szCs w:val="18"/>
        </w:rPr>
        <w:t xml:space="preserve">si rappresenta </w:t>
      </w:r>
      <w:r w:rsidRPr="003779BB">
        <w:rPr>
          <w:rFonts w:ascii="Cambria" w:hAnsi="Cambria"/>
          <w:bCs/>
          <w:sz w:val="18"/>
          <w:szCs w:val="18"/>
        </w:rPr>
        <w:t>la congruità dei propri atti rispetto al conseguimento dello scopo e dell’interesse pubblico cui sono preordinati;</w:t>
      </w:r>
    </w:p>
    <w:p w:rsidR="00786075" w:rsidRPr="00CF5696" w:rsidRDefault="003779BB" w:rsidP="00CF5696">
      <w:pPr>
        <w:pStyle w:val="Paragrafoelenco"/>
        <w:numPr>
          <w:ilvl w:val="0"/>
          <w:numId w:val="6"/>
        </w:num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3779BB">
        <w:rPr>
          <w:rFonts w:ascii="Cambria" w:hAnsi="Cambria"/>
          <w:bCs/>
          <w:iCs/>
          <w:sz w:val="18"/>
          <w:szCs w:val="18"/>
        </w:rPr>
        <w:t>In ossequio</w:t>
      </w:r>
      <w:r w:rsidRPr="003779BB">
        <w:rPr>
          <w:rFonts w:ascii="Cambria" w:hAnsi="Cambria"/>
          <w:bCs/>
          <w:sz w:val="18"/>
          <w:szCs w:val="18"/>
        </w:rPr>
        <w:t xml:space="preserve"> al principio di tempestività</w:t>
      </w:r>
      <w:r>
        <w:rPr>
          <w:rFonts w:ascii="Cambria" w:hAnsi="Cambria"/>
          <w:bCs/>
          <w:sz w:val="18"/>
          <w:szCs w:val="18"/>
        </w:rPr>
        <w:t xml:space="preserve"> si è scelto di</w:t>
      </w:r>
      <w:r w:rsidRPr="003779BB">
        <w:rPr>
          <w:rFonts w:ascii="Cambria" w:hAnsi="Cambria"/>
          <w:bCs/>
          <w:sz w:val="18"/>
          <w:szCs w:val="18"/>
        </w:rPr>
        <w:t xml:space="preserve"> non dilatare la durata del procedimento di selezione del contraente in assenza di obiettive ragioni</w:t>
      </w:r>
      <w:r w:rsidR="00CF5696">
        <w:rPr>
          <w:rFonts w:ascii="Cambria" w:hAnsi="Cambria"/>
          <w:bCs/>
          <w:sz w:val="18"/>
          <w:szCs w:val="18"/>
        </w:rPr>
        <w:t xml:space="preserve"> sempre nel rispetto dei principi di </w:t>
      </w:r>
      <w:r w:rsidRPr="00CF5696">
        <w:rPr>
          <w:rFonts w:ascii="Cambria" w:hAnsi="Cambria"/>
          <w:bCs/>
          <w:sz w:val="18"/>
          <w:szCs w:val="18"/>
        </w:rPr>
        <w:t>proporzionalità, adeguatezza e idoneità dell’azione rispetto alle finalità e all’importo dell’affidamento;</w:t>
      </w:r>
    </w:p>
    <w:p w:rsidR="00CF5696" w:rsidRPr="00CF5696" w:rsidRDefault="00CF5696" w:rsidP="00CF5696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Dato atto che in Consip non vi è alcuna convenzione attiva con oggetto comparabile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Preso atto che:</w:t>
      </w:r>
    </w:p>
    <w:p w:rsidR="00EF3E7E" w:rsidRPr="00D2673D" w:rsidRDefault="00CF5696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Il presente affidamento è regolato dall’articolo 36 comma 2 lettera a) del D.Lgs. 50/2016</w:t>
      </w:r>
      <w:r w:rsidR="00786075" w:rsidRPr="00D2673D">
        <w:rPr>
          <w:rFonts w:ascii="Cambria" w:hAnsi="Cambria"/>
          <w:sz w:val="18"/>
          <w:szCs w:val="18"/>
        </w:rPr>
        <w:t>;</w:t>
      </w:r>
    </w:p>
    <w:p w:rsidR="00786075" w:rsidRPr="00D2673D" w:rsidRDefault="00CF5696" w:rsidP="00D2673D">
      <w:pPr>
        <w:pStyle w:val="Paragrafoelenco"/>
        <w:numPr>
          <w:ilvl w:val="0"/>
          <w:numId w:val="7"/>
        </w:numPr>
        <w:suppressAutoHyphens w:val="0"/>
        <w:autoSpaceDN/>
        <w:spacing w:after="0" w:line="240" w:lineRule="auto"/>
        <w:jc w:val="both"/>
        <w:textAlignment w:val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L’appalto de quo</w:t>
      </w:r>
      <w:r w:rsidR="00786075" w:rsidRPr="00D2673D">
        <w:rPr>
          <w:rFonts w:ascii="Cambria" w:hAnsi="Cambria"/>
          <w:sz w:val="18"/>
          <w:szCs w:val="18"/>
        </w:rPr>
        <w:t xml:space="preserve"> rientra nell’ambito di applicazione della legge 136/2010 in materia di tracciabilità dei flussi finanziari e che pertanto dovrà essere acquisito il CIG presso ANAC;</w:t>
      </w:r>
    </w:p>
    <w:p w:rsidR="006003BA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Tutto ciò premesso e considerato</w:t>
      </w:r>
    </w:p>
    <w:p w:rsidR="00786075" w:rsidRPr="00D2673D" w:rsidRDefault="00786075" w:rsidP="00D2673D">
      <w:pPr>
        <w:suppressAutoHyphens w:val="0"/>
        <w:autoSpaceDN/>
        <w:spacing w:line="240" w:lineRule="auto"/>
        <w:jc w:val="both"/>
        <w:textAlignment w:val="auto"/>
        <w:rPr>
          <w:rFonts w:ascii="Cambria" w:hAnsi="Cambria"/>
          <w:sz w:val="18"/>
          <w:szCs w:val="18"/>
        </w:rPr>
      </w:pPr>
      <w:r w:rsidRPr="00D2673D">
        <w:rPr>
          <w:rFonts w:ascii="Cambria" w:hAnsi="Cambria"/>
          <w:sz w:val="18"/>
          <w:szCs w:val="18"/>
        </w:rPr>
        <w:t>Il RUP chiede di autorizzare l’affidamento della fornitura di</w:t>
      </w:r>
      <w:r w:rsidR="00D64609">
        <w:rPr>
          <w:rFonts w:ascii="Cambria" w:hAnsi="Cambria"/>
          <w:sz w:val="18"/>
          <w:szCs w:val="18"/>
        </w:rPr>
        <w:t xml:space="preserve"> </w:t>
      </w:r>
      <w:r w:rsidR="001F2F70">
        <w:rPr>
          <w:rFonts w:ascii="Cambria" w:hAnsi="Cambria"/>
          <w:sz w:val="18"/>
          <w:szCs w:val="18"/>
        </w:rPr>
        <w:t>30.480 mascherine chirurgiche</w:t>
      </w:r>
      <w:r w:rsidRPr="00D2673D">
        <w:rPr>
          <w:rFonts w:ascii="Cambria" w:hAnsi="Cambria"/>
          <w:sz w:val="18"/>
          <w:szCs w:val="18"/>
        </w:rPr>
        <w:t xml:space="preserve"> dalla ditta </w:t>
      </w:r>
      <w:r w:rsidR="00CD5B9C">
        <w:rPr>
          <w:rFonts w:ascii="Cambria" w:hAnsi="Cambria"/>
          <w:sz w:val="18"/>
          <w:szCs w:val="18"/>
        </w:rPr>
        <w:t>MAGRIS</w:t>
      </w:r>
      <w:bookmarkStart w:id="0" w:name="_GoBack"/>
      <w:bookmarkEnd w:id="0"/>
      <w:r w:rsidR="001F2F70">
        <w:rPr>
          <w:rFonts w:ascii="Cambria" w:hAnsi="Cambria"/>
          <w:sz w:val="18"/>
          <w:szCs w:val="18"/>
        </w:rPr>
        <w:t xml:space="preserve"> SPA</w:t>
      </w:r>
      <w:r w:rsidRPr="00D2673D">
        <w:rPr>
          <w:rFonts w:ascii="Cambria" w:hAnsi="Cambria"/>
          <w:sz w:val="18"/>
          <w:szCs w:val="18"/>
        </w:rPr>
        <w:t xml:space="preserve"> per un importo complessivo</w:t>
      </w:r>
      <w:r w:rsidR="00D2673D" w:rsidRPr="00D2673D">
        <w:rPr>
          <w:rFonts w:ascii="Cambria" w:hAnsi="Cambria"/>
          <w:sz w:val="18"/>
          <w:szCs w:val="18"/>
        </w:rPr>
        <w:t xml:space="preserve"> di € </w:t>
      </w:r>
      <w:r w:rsidR="004918A1">
        <w:rPr>
          <w:rFonts w:ascii="Cambria" w:hAnsi="Cambria"/>
          <w:sz w:val="18"/>
          <w:szCs w:val="18"/>
        </w:rPr>
        <w:t xml:space="preserve">1996,00 </w:t>
      </w:r>
      <w:r w:rsidR="00D2673D" w:rsidRPr="00D2673D">
        <w:rPr>
          <w:rFonts w:ascii="Cambria" w:hAnsi="Cambria"/>
          <w:sz w:val="18"/>
          <w:szCs w:val="18"/>
        </w:rPr>
        <w:t xml:space="preserve">iva esclusa </w:t>
      </w:r>
      <w:r w:rsidRPr="00D2673D">
        <w:rPr>
          <w:rFonts w:ascii="Cambria" w:hAnsi="Cambria"/>
          <w:sz w:val="18"/>
          <w:szCs w:val="18"/>
        </w:rPr>
        <w:t>e di autorizzarne la relativa liquidazione.</w:t>
      </w:r>
    </w:p>
    <w:p w:rsidR="001D0549" w:rsidRDefault="006003BA" w:rsidP="00D2673D">
      <w:pPr>
        <w:tabs>
          <w:tab w:val="left" w:pos="3796"/>
          <w:tab w:val="left" w:pos="6948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F099C">
        <w:rPr>
          <w:rFonts w:ascii="Cambria" w:hAnsi="Cambria"/>
          <w:sz w:val="18"/>
          <w:szCs w:val="18"/>
        </w:rPr>
        <w:t xml:space="preserve">         </w:t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________________________________________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</w:t>
      </w:r>
      <w:r w:rsidR="00AD00FF">
        <w:rPr>
          <w:rFonts w:ascii="Cambria" w:hAnsi="Cambria"/>
          <w:sz w:val="18"/>
          <w:szCs w:val="18"/>
        </w:rPr>
        <w:t>Il Direttore Generale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</w:pPr>
      <w:r>
        <w:rPr>
          <w:rFonts w:ascii="Cambria" w:hAnsi="Cambria"/>
          <w:sz w:val="18"/>
          <w:szCs w:val="18"/>
        </w:rPr>
        <w:t>____________________________________________________________</w:t>
      </w:r>
    </w:p>
    <w:sectPr w:rsidR="001D0549" w:rsidSect="00291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3A6" w:rsidRDefault="003B43A6">
      <w:pPr>
        <w:spacing w:after="0" w:line="240" w:lineRule="auto"/>
      </w:pPr>
      <w:r>
        <w:separator/>
      </w:r>
    </w:p>
  </w:endnote>
  <w:endnote w:type="continuationSeparator" w:id="0">
    <w:p w:rsidR="003B43A6" w:rsidRDefault="003B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099C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165" cy="0"/>
              <wp:effectExtent l="0" t="0" r="19685" b="19050"/>
              <wp:wrapNone/>
              <wp:docPr id="4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165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C0504D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605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-58.2pt;margin-top:4.95pt;width:593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" strokecolor="#c0504d" strokeweight=".35281mm">
              <o:lock v:ext="edit" shapetype="f"/>
            </v:shape>
          </w:pict>
        </mc:Fallback>
      </mc:AlternateContent>
    </w:r>
    <w:r w:rsidR="00EF099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1840" cy="552450"/>
              <wp:effectExtent l="0" t="0" r="0" b="0"/>
              <wp:wrapNone/>
              <wp:docPr id="5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18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A.M.E.S. SpA – Società controllata dal Comune di Venezia – Capitale Sociale € 1.029.600 i.v.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30135 VENEZIA Isola Nova del Tronchetto 14, Tel. 041 2967200 -  Fax  041 2967290 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e-mail: ames.ve@amesvenezia.it  Cod. Fisc., PIVA e Reg. Imprese Venezia 02979860273</w:t>
                          </w:r>
                        </w:p>
                        <w:p w:rsidR="006F74EA" w:rsidRDefault="006F74EA"/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31" type="#_x0000_t202" style="position:absolute;left:0;text-align:left;margin-left:62.55pt;margin-top:10.9pt;width:359.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" filled="f" stroked="f">
              <v:textbox>
                <w:txbxContent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SpA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i.v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30135 VENEZIA Isola Nova del Tronchetto 14, Tel. 041 2967200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ames.ve@amesvenezia.it  Cod.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:rsidR="006F74EA" w:rsidRDefault="006F74EA"/>
                </w:txbxContent>
              </v:textbox>
            </v:shape>
          </w:pict>
        </mc:Fallback>
      </mc:AlternateContent>
    </w:r>
  </w:p>
  <w:p w:rsidR="006F74EA" w:rsidRDefault="00EF099C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89940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99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32" type="#_x0000_t202" style="position:absolute;left:0;text-align:left;margin-left:463.25pt;margin-top:20.1pt;width:62.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" filled="f" stroked="f">
              <v:textbox>
                <w:txbxContent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Certificato</w:t>
                    </w:r>
                  </w:p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3A6" w:rsidRDefault="003B43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43A6" w:rsidRDefault="003B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A0" w:rsidRDefault="00254C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A50"/>
    <w:multiLevelType w:val="hybridMultilevel"/>
    <w:tmpl w:val="BDC843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7C54"/>
    <w:multiLevelType w:val="hybridMultilevel"/>
    <w:tmpl w:val="F04EA5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410363"/>
    <w:multiLevelType w:val="hybridMultilevel"/>
    <w:tmpl w:val="2AE0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81A"/>
    <w:multiLevelType w:val="hybridMultilevel"/>
    <w:tmpl w:val="64BE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2816341"/>
    <w:multiLevelType w:val="hybridMultilevel"/>
    <w:tmpl w:val="0FDCD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6D93"/>
    <w:multiLevelType w:val="hybridMultilevel"/>
    <w:tmpl w:val="D1D6A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9"/>
    <w:rsid w:val="000C7DD8"/>
    <w:rsid w:val="000D0F3B"/>
    <w:rsid w:val="000E6210"/>
    <w:rsid w:val="000E7C73"/>
    <w:rsid w:val="00103A78"/>
    <w:rsid w:val="0011073C"/>
    <w:rsid w:val="00191BA8"/>
    <w:rsid w:val="001D0549"/>
    <w:rsid w:val="001F2F70"/>
    <w:rsid w:val="00254CA0"/>
    <w:rsid w:val="0028316B"/>
    <w:rsid w:val="0029003B"/>
    <w:rsid w:val="002917F0"/>
    <w:rsid w:val="002C3F8D"/>
    <w:rsid w:val="0030643A"/>
    <w:rsid w:val="00316246"/>
    <w:rsid w:val="00351AA8"/>
    <w:rsid w:val="00367C29"/>
    <w:rsid w:val="003779BB"/>
    <w:rsid w:val="003B43A6"/>
    <w:rsid w:val="003C38C4"/>
    <w:rsid w:val="003F15DB"/>
    <w:rsid w:val="004156CA"/>
    <w:rsid w:val="004918A1"/>
    <w:rsid w:val="004A0E14"/>
    <w:rsid w:val="004A61F4"/>
    <w:rsid w:val="004D231B"/>
    <w:rsid w:val="00545A52"/>
    <w:rsid w:val="006003BA"/>
    <w:rsid w:val="0060257E"/>
    <w:rsid w:val="006E5105"/>
    <w:rsid w:val="006F74EA"/>
    <w:rsid w:val="00700F23"/>
    <w:rsid w:val="00732953"/>
    <w:rsid w:val="00746DB9"/>
    <w:rsid w:val="00782F55"/>
    <w:rsid w:val="00786075"/>
    <w:rsid w:val="007C0797"/>
    <w:rsid w:val="007E273B"/>
    <w:rsid w:val="007E4E1A"/>
    <w:rsid w:val="0080451A"/>
    <w:rsid w:val="00885ABA"/>
    <w:rsid w:val="008A51F1"/>
    <w:rsid w:val="008C589E"/>
    <w:rsid w:val="009347D3"/>
    <w:rsid w:val="00943FAC"/>
    <w:rsid w:val="00974E4D"/>
    <w:rsid w:val="009857CF"/>
    <w:rsid w:val="00A61151"/>
    <w:rsid w:val="00A8212A"/>
    <w:rsid w:val="00AD00FF"/>
    <w:rsid w:val="00B30ED3"/>
    <w:rsid w:val="00BE4DD3"/>
    <w:rsid w:val="00CD4157"/>
    <w:rsid w:val="00CD5B9C"/>
    <w:rsid w:val="00CF5696"/>
    <w:rsid w:val="00D2673D"/>
    <w:rsid w:val="00D526E7"/>
    <w:rsid w:val="00D64609"/>
    <w:rsid w:val="00D82AA7"/>
    <w:rsid w:val="00D870F3"/>
    <w:rsid w:val="00DB2B55"/>
    <w:rsid w:val="00DC7995"/>
    <w:rsid w:val="00E26264"/>
    <w:rsid w:val="00EF099C"/>
    <w:rsid w:val="00EF3E7E"/>
    <w:rsid w:val="00F056C8"/>
    <w:rsid w:val="00F25E9F"/>
    <w:rsid w:val="00FD2FDC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FE61F"/>
  <w15:docId w15:val="{DA10E74A-7567-4EFC-9C5B-D28D16A9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6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20F8-89F9-4668-AB03-BBB73A94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146</TotalTime>
  <Pages>3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8</cp:revision>
  <cp:lastPrinted>2020-10-09T11:16:00Z</cp:lastPrinted>
  <dcterms:created xsi:type="dcterms:W3CDTF">2020-09-15T11:01:00Z</dcterms:created>
  <dcterms:modified xsi:type="dcterms:W3CDTF">2020-10-09T11:24:00Z</dcterms:modified>
</cp:coreProperties>
</file>