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49" w:rsidRDefault="004F21CD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Prot</w:t>
      </w:r>
      <w:proofErr w:type="spellEnd"/>
      <w:r>
        <w:rPr>
          <w:rFonts w:ascii="Cambria" w:hAnsi="Cambria"/>
        </w:rPr>
        <w:t xml:space="preserve">. n.   </w:t>
      </w:r>
      <w:r w:rsidR="00222F0E">
        <w:rPr>
          <w:rFonts w:ascii="Cambria" w:hAnsi="Cambria"/>
        </w:rPr>
        <w:t>3537</w:t>
      </w:r>
      <w:r w:rsidR="0030643A">
        <w:rPr>
          <w:rFonts w:ascii="Cambria" w:hAnsi="Cambria"/>
        </w:rPr>
        <w:t>/17/</w:t>
      </w:r>
      <w:r>
        <w:rPr>
          <w:rFonts w:ascii="Cambria" w:hAnsi="Cambria"/>
        </w:rPr>
        <w:t>UGC</w:t>
      </w:r>
      <w:r w:rsidR="0030643A"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dpd</w:t>
      </w:r>
      <w:proofErr w:type="spellEnd"/>
    </w:p>
    <w:p w:rsidR="001D0549" w:rsidRDefault="0030643A">
      <w:pPr>
        <w:rPr>
          <w:rFonts w:ascii="Cambria" w:hAnsi="Cambria"/>
        </w:rPr>
      </w:pPr>
      <w:r>
        <w:rPr>
          <w:rFonts w:ascii="Cambria" w:hAnsi="Cambria"/>
        </w:rPr>
        <w:t>Venezia</w:t>
      </w:r>
      <w:r w:rsidR="004F21CD">
        <w:rPr>
          <w:rFonts w:ascii="Cambria" w:hAnsi="Cambria"/>
        </w:rPr>
        <w:t>,</w:t>
      </w:r>
      <w:r w:rsidR="00222F0E">
        <w:rPr>
          <w:rFonts w:ascii="Cambria" w:hAnsi="Cambria"/>
        </w:rPr>
        <w:t xml:space="preserve"> </w:t>
      </w:r>
      <w:r w:rsidR="004F21CD">
        <w:rPr>
          <w:rFonts w:ascii="Cambria" w:hAnsi="Cambria"/>
        </w:rPr>
        <w:t xml:space="preserve">22 dicembre 2017 </w:t>
      </w:r>
    </w:p>
    <w:p w:rsidR="001D0549" w:rsidRDefault="001D0549">
      <w:pPr>
        <w:rPr>
          <w:rFonts w:ascii="Cambria" w:hAnsi="Cambria"/>
        </w:rPr>
      </w:pPr>
    </w:p>
    <w:tbl>
      <w:tblPr>
        <w:tblW w:w="8901" w:type="dxa"/>
        <w:tblCellMar>
          <w:left w:w="10" w:type="dxa"/>
          <w:right w:w="10" w:type="dxa"/>
        </w:tblCellMar>
        <w:tblLook w:val="0000"/>
      </w:tblPr>
      <w:tblGrid>
        <w:gridCol w:w="8901"/>
      </w:tblGrid>
      <w:tr w:rsidR="001D0549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F1" w:rsidRDefault="0030643A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MODULO PER PROCEDURA AFFIDAMENTO LAVORI SERVIZI E FORNITURE </w:t>
            </w:r>
          </w:p>
          <w:p w:rsidR="001D0549" w:rsidRDefault="008A51F1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PROPOSTA DI DETERMINA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1D0549">
      <w:pPr>
        <w:rPr>
          <w:rFonts w:ascii="Cambria" w:hAnsi="Cambria"/>
          <w:b/>
        </w:rPr>
      </w:pP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4F21CD">
        <w:rPr>
          <w:rFonts w:ascii="Cambria" w:hAnsi="Cambria"/>
          <w:sz w:val="18"/>
          <w:szCs w:val="18"/>
        </w:rPr>
        <w:t>GINO CHIOETTO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Atto di incarico n. </w:t>
      </w:r>
      <w:r w:rsidR="004F21CD">
        <w:rPr>
          <w:rFonts w:ascii="Cambria" w:hAnsi="Cambria"/>
          <w:sz w:val="18"/>
          <w:szCs w:val="18"/>
        </w:rPr>
        <w:t>3513/17</w:t>
      </w:r>
    </w:p>
    <w:tbl>
      <w:tblPr>
        <w:tblW w:w="4077" w:type="dxa"/>
        <w:tblCellMar>
          <w:left w:w="10" w:type="dxa"/>
          <w:right w:w="10" w:type="dxa"/>
        </w:tblCellMar>
        <w:tblLook w:val="000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D0549" w:rsidRPr="0080451A" w:rsidRDefault="0030643A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4F21CD" w:rsidRDefault="004F21CD">
      <w:pPr>
        <w:rPr>
          <w:rFonts w:ascii="Cambria" w:hAnsi="Cambria"/>
          <w:sz w:val="18"/>
          <w:szCs w:val="18"/>
        </w:rPr>
      </w:pPr>
      <w:r w:rsidRPr="004F21CD">
        <w:rPr>
          <w:rFonts w:ascii="Cambria" w:hAnsi="Cambria"/>
          <w:sz w:val="18"/>
          <w:szCs w:val="18"/>
        </w:rPr>
        <w:t>SERVIZIO DI MANUTENZIONE DEI SOFTWARE "WINSARP" E "WEBSARP"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Durata :</w:t>
      </w:r>
    </w:p>
    <w:p w:rsidR="001D0549" w:rsidRDefault="004F21C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 GENNAIO 2018 - 30 GIUGNO 2018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Valore dell’appalto:</w:t>
      </w:r>
    </w:p>
    <w:p w:rsidR="001D0549" w:rsidRDefault="004E0C4F">
      <w:r w:rsidRPr="004E0C4F">
        <w:rPr>
          <w:rFonts w:ascii="Cambria" w:hAnsi="Cambria"/>
          <w:noProof/>
          <w:sz w:val="18"/>
          <w:szCs w:val="18"/>
        </w:rPr>
        <w:pict>
          <v:rect id="Rettangolo 7" o:spid="_x0000_s1026" style="position:absolute;margin-left:226pt;margin-top:18.5pt;width:12pt;height:12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€ </w:t>
      </w:r>
      <w:r w:rsidR="004F21CD">
        <w:rPr>
          <w:rFonts w:ascii="Cambria" w:hAnsi="Cambria"/>
          <w:sz w:val="18"/>
          <w:szCs w:val="18"/>
        </w:rPr>
        <w:t>866,66</w:t>
      </w:r>
    </w:p>
    <w:p w:rsidR="001D0549" w:rsidRDefault="004E0C4F">
      <w:r w:rsidRPr="004E0C4F">
        <w:rPr>
          <w:rFonts w:ascii="Cambria" w:hAnsi="Cambria"/>
          <w:noProof/>
          <w:sz w:val="18"/>
          <w:szCs w:val="18"/>
        </w:rPr>
        <w:pict>
          <v:rect id="Rettangolo 8" o:spid="_x0000_s1047" style="position:absolute;margin-left:226.05pt;margin-top:17.05pt;width:12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" filled="f" strokeweight=".26467mm">
            <v:textbox inset="0,0,0,0">
              <w:txbxContent>
                <w:p w:rsidR="004F21CD" w:rsidRDefault="004F21CD" w:rsidP="0080451A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5957" w:type="dxa"/>
        <w:tblCellMar>
          <w:left w:w="10" w:type="dxa"/>
          <w:right w:w="10" w:type="dxa"/>
        </w:tblCellMar>
        <w:tblLook w:val="0000"/>
      </w:tblPr>
      <w:tblGrid>
        <w:gridCol w:w="5957"/>
      </w:tblGrid>
      <w:tr w:rsidR="001D0549">
        <w:trPr>
          <w:trHeight w:val="266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4F21CD">
        <w:rPr>
          <w:rFonts w:ascii="Cambria" w:hAnsi="Cambria"/>
          <w:sz w:val="18"/>
          <w:szCs w:val="18"/>
        </w:rPr>
        <w:t>DEBORA DI PAOLA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Addetto presso l’ufficio</w:t>
      </w:r>
      <w:r w:rsidR="004F21CD">
        <w:rPr>
          <w:rFonts w:ascii="Cambria" w:hAnsi="Cambria"/>
          <w:sz w:val="18"/>
          <w:szCs w:val="18"/>
        </w:rPr>
        <w:t xml:space="preserve"> GARE E CONTRATTI</w:t>
      </w:r>
    </w:p>
    <w:tbl>
      <w:tblPr>
        <w:tblW w:w="5228" w:type="dxa"/>
        <w:tblCellMar>
          <w:left w:w="10" w:type="dxa"/>
          <w:right w:w="10" w:type="dxa"/>
        </w:tblCellMar>
        <w:tblLook w:val="000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INDIVIDUAZIONE DELLO STRUMENTO PER L’AFFIDAMENTO</w:t>
            </w:r>
          </w:p>
        </w:tc>
      </w:tr>
    </w:tbl>
    <w:p w:rsidR="001D0549" w:rsidRDefault="004E0C4F">
      <w:pPr>
        <w:tabs>
          <w:tab w:val="left" w:pos="3796"/>
          <w:tab w:val="left" w:pos="6948"/>
        </w:tabs>
        <w:spacing w:before="240"/>
        <w:ind w:right="-143"/>
      </w:pPr>
      <w:r w:rsidRPr="004E0C4F">
        <w:rPr>
          <w:rFonts w:ascii="Cambria" w:hAnsi="Cambria"/>
          <w:noProof/>
          <w:sz w:val="18"/>
          <w:szCs w:val="18"/>
        </w:rPr>
        <w:pict>
          <v:rect id="Rettangolo 30" o:spid="_x0000_s1046" style="position:absolute;margin-left:490.75pt;margin-top:7.15pt;width:12pt;height:1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Procedura aperta    ………………………………………………………………………………………………………………………………………………………….. </w:t>
      </w:r>
    </w:p>
    <w:p w:rsidR="001D0549" w:rsidRDefault="004E0C4F">
      <w:pPr>
        <w:tabs>
          <w:tab w:val="left" w:pos="3796"/>
          <w:tab w:val="left" w:pos="6948"/>
        </w:tabs>
      </w:pPr>
      <w:r w:rsidRPr="004E0C4F">
        <w:rPr>
          <w:rFonts w:ascii="Cambria" w:hAnsi="Cambria"/>
          <w:noProof/>
          <w:sz w:val="18"/>
          <w:szCs w:val="18"/>
        </w:rPr>
        <w:pict>
          <v:rect id="Rettangolo 31" o:spid="_x0000_s1045" style="position:absolute;margin-left:490.7pt;margin-top:-6.9pt;width:12pt;height:1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" filled="f" strokeweight=".26467mm">
            <v:textbox inset="0,0,0,0"/>
          </v:rect>
        </w:pict>
      </w:r>
      <w:r w:rsidRPr="004E0C4F">
        <w:rPr>
          <w:rFonts w:ascii="Cambria" w:hAnsi="Cambria"/>
          <w:noProof/>
          <w:sz w:val="18"/>
          <w:szCs w:val="18"/>
        </w:rPr>
        <w:pict>
          <v:rect id="Rettangolo 32" o:spid="_x0000_s1044" style="position:absolute;margin-left:490.75pt;margin-top:18.95pt;width:12pt;height:1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Procedura ristretta  …………………………………………………………………………………………………………………………………………………………</w:t>
      </w:r>
    </w:p>
    <w:p w:rsidR="001D0549" w:rsidRDefault="0030643A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D0549" w:rsidRDefault="004E0C4F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 w:rsidRPr="004E0C4F">
        <w:rPr>
          <w:rFonts w:ascii="Cambria" w:hAnsi="Cambria"/>
          <w:noProof/>
          <w:sz w:val="18"/>
          <w:szCs w:val="18"/>
        </w:rPr>
        <w:pict>
          <v:rect id="Rettangolo 33" o:spid="_x0000_s1043" style="position:absolute;left:0;text-align:left;margin-left:490.8pt;margin-top:22.3pt;width:12pt;height:1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a)………………………………………………………………………………………………………………………….. 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 xml:space="preserve">Quando i lavori, le forniture o i servizi possono essere forniti unicamente da un determinato operatore economico per una delle seguenti ragioni: </w:t>
      </w:r>
    </w:p>
    <w:p w:rsidR="001D0549" w:rsidRDefault="004E0C4F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 w:rsidRPr="004E0C4F">
        <w:rPr>
          <w:rFonts w:ascii="Cambria" w:hAnsi="Cambria"/>
          <w:noProof/>
          <w:sz w:val="18"/>
          <w:szCs w:val="18"/>
        </w:rPr>
        <w:pict>
          <v:rect id="Rettangolo 35" o:spid="_x0000_s1027" style="position:absolute;left:0;text-align:left;margin-left:490.8pt;margin-top:29.6pt;width:12pt;height:12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" filled="f" strokeweight=".26467mm">
            <v:textbox inset="0,0,0,0">
              <w:txbxContent>
                <w:p w:rsidR="004F21CD" w:rsidRPr="008A51F1" w:rsidRDefault="004F21CD" w:rsidP="008A51F1"/>
              </w:txbxContent>
            </v:textbox>
          </v:rect>
        </w:pict>
      </w:r>
      <w:r w:rsidRPr="004E0C4F">
        <w:rPr>
          <w:rFonts w:ascii="Cambria" w:hAnsi="Cambria"/>
          <w:noProof/>
          <w:sz w:val="18"/>
          <w:szCs w:val="18"/>
        </w:rPr>
        <w:pict>
          <v:rect id="Rettangolo 34" o:spid="_x0000_s1042" style="position:absolute;left:0;text-align:left;margin-left:490.8pt;margin-top:6.35pt;width:12pt;height:12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lo scopo dell’appalto consiste nella creazione o nell’acquisizione di un’opera d’arte o rappresentazione artistica unica  (articolo 63, comma 2, lettera b n. 1)……………………………………………………………………………………………………….</w:t>
      </w:r>
    </w:p>
    <w:p w:rsidR="001D0549" w:rsidRDefault="004E0C4F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 w:rsidRPr="004E0C4F">
        <w:rPr>
          <w:rFonts w:ascii="Cambria" w:hAnsi="Cambria"/>
          <w:noProof/>
          <w:sz w:val="18"/>
          <w:szCs w:val="18"/>
        </w:rPr>
        <w:pict>
          <v:rect id="Rettangolo 36" o:spid="_x0000_s1041" style="position:absolute;left:0;text-align:left;margin-left:491.1pt;margin-top:17.35pt;width:12pt;height:12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4E0C4F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 w:rsidRPr="004E0C4F">
        <w:rPr>
          <w:rFonts w:ascii="Cambria" w:hAnsi="Cambria"/>
          <w:noProof/>
          <w:sz w:val="18"/>
          <w:szCs w:val="18"/>
        </w:rPr>
        <w:pict>
          <v:rect id="Rettangolo 37" o:spid="_x0000_s1040" style="position:absolute;left:0;text-align:left;margin-left:490.75pt;margin-top:8.3pt;width:12pt;height:12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c)…..</w:t>
      </w:r>
    </w:p>
    <w:p w:rsidR="001D0549" w:rsidRDefault="004E0C4F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4E0C4F">
        <w:rPr>
          <w:rFonts w:ascii="Cambria" w:hAnsi="Cambria"/>
          <w:noProof/>
          <w:sz w:val="18"/>
          <w:szCs w:val="18"/>
        </w:rPr>
        <w:pict>
          <v:rect id="Rettangolo 39" o:spid="_x0000_s1039" style="position:absolute;left:0;text-align:left;margin-left:491.1pt;margin-top:20pt;width:12pt;height:12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Qualora i prodotti oggetto dell’appalto siano fabbricati a scopo di ricerca, di sperimentazione, di studio o di sviluppo, salvo che si tratti di produzione in quantità volta ad accertare la redditività commerciale del prodotto o ad ammortizzare i costi di ricerca e di sviluppo  (art. 63 comma 3, lettera a)  ………………………….………………………………….</w:t>
      </w:r>
    </w:p>
    <w:p w:rsidR="001D0549" w:rsidRDefault="004E0C4F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4E0C4F">
        <w:rPr>
          <w:rFonts w:ascii="Cambria" w:hAnsi="Cambria"/>
          <w:noProof/>
          <w:sz w:val="18"/>
          <w:szCs w:val="18"/>
        </w:rPr>
        <w:pict>
          <v:rect id="Rettangolo 41" o:spid="_x0000_s1038" style="position:absolute;left:0;text-align:left;margin-left:490.75pt;margin-top:55.35pt;width:12pt;height:12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" filled="f" strokeweight=".26467mm">
            <v:textbox inset="0,0,0,0"/>
          </v:rect>
        </w:pict>
      </w:r>
      <w:r w:rsidRPr="004E0C4F">
        <w:rPr>
          <w:rFonts w:ascii="Cambria" w:hAnsi="Cambria"/>
          <w:noProof/>
          <w:sz w:val="18"/>
          <w:szCs w:val="18"/>
        </w:rPr>
        <w:pict>
          <v:rect id="Rettangolo 40" o:spid="_x0000_s1037" style="position:absolute;left:0;text-align:left;margin-left:490.75pt;margin-top:32pt;width:12pt;height:12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di consegne complementari effettuate dal fornitore originario e destinate al rinnovo parziale di forniture  o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…………….……………..</w:t>
      </w:r>
    </w:p>
    <w:p w:rsidR="001D0549" w:rsidRDefault="004E0C4F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4E0C4F">
        <w:rPr>
          <w:rFonts w:ascii="Cambria" w:hAnsi="Cambria"/>
          <w:noProof/>
          <w:sz w:val="18"/>
          <w:szCs w:val="18"/>
        </w:rPr>
        <w:pict>
          <v:rect id="Rettangolo 42" o:spid="_x0000_s1036" style="position:absolute;left:0;text-align:left;margin-left:490.75pt;margin-top:6.1pt;width:12pt;height:12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4E0C4F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 w:rsidRPr="004E0C4F">
        <w:rPr>
          <w:rFonts w:ascii="Cambria" w:hAnsi="Cambria"/>
          <w:noProof/>
          <w:sz w:val="18"/>
          <w:szCs w:val="18"/>
        </w:rPr>
        <w:pict>
          <v:rect id="Rettangolo 38" o:spid="_x0000_s1035" style="position:absolute;left:0;text-align:left;margin-left:491.1pt;margin-top:9.45pt;width:12pt;height:12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in cui il contratto faccia seguito ad un concorso di progettazione e debba, in base alle norme applicabili, essere aggiudicato al vincitore o a uno dei vincitori del concorso (articolo 63, comma 4)………………………………………….</w:t>
      </w:r>
    </w:p>
    <w:p w:rsidR="001D0549" w:rsidRDefault="004E0C4F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 w:rsidRPr="004E0C4F">
        <w:rPr>
          <w:rFonts w:ascii="Cambria" w:hAnsi="Cambria"/>
          <w:noProof/>
          <w:sz w:val="18"/>
          <w:szCs w:val="18"/>
        </w:rPr>
        <w:pict>
          <v:rect id="Rettangolo 43" o:spid="_x0000_s1034" style="position:absolute;left:0;text-align:left;margin-left:491.1pt;margin-top:31.6pt;width:12pt;height:12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4E0C4F">
      <w:pPr>
        <w:tabs>
          <w:tab w:val="left" w:pos="3796"/>
          <w:tab w:val="left" w:pos="6948"/>
        </w:tabs>
        <w:spacing w:before="240" w:after="0"/>
        <w:jc w:val="both"/>
      </w:pPr>
      <w:r w:rsidRPr="004E0C4F">
        <w:rPr>
          <w:rFonts w:ascii="Cambria" w:hAnsi="Cambria"/>
          <w:noProof/>
          <w:sz w:val="18"/>
          <w:szCs w:val="18"/>
        </w:rPr>
        <w:pict>
          <v:rect id="Rettangolo 44" o:spid="_x0000_s1033" style="position:absolute;left:0;text-align:left;margin-left:491.1pt;margin-top:7.85pt;width:12pt;height:12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……………………………………………………………………………………………………………………………………………..</w:t>
      </w:r>
    </w:p>
    <w:p w:rsidR="001D0549" w:rsidRDefault="004E0C4F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 w:rsidRPr="004E0C4F">
        <w:rPr>
          <w:rFonts w:ascii="Cambria" w:hAnsi="Cambria"/>
          <w:noProof/>
          <w:sz w:val="18"/>
          <w:szCs w:val="18"/>
        </w:rPr>
        <w:pict>
          <v:rect id="Rettangolo 45" o:spid="_x0000_s1032" style="position:absolute;margin-left:491.1pt;margin-top:5.15pt;width:12pt;height:12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1D0549" w:rsidRDefault="004E0C4F">
      <w:pPr>
        <w:tabs>
          <w:tab w:val="left" w:pos="3796"/>
          <w:tab w:val="left" w:pos="6948"/>
        </w:tabs>
        <w:spacing w:before="240" w:after="0"/>
        <w:jc w:val="both"/>
      </w:pPr>
      <w:r w:rsidRPr="004E0C4F">
        <w:rPr>
          <w:rFonts w:ascii="Cambria" w:hAnsi="Cambria"/>
          <w:noProof/>
          <w:sz w:val="18"/>
          <w:szCs w:val="18"/>
        </w:rPr>
        <w:pict>
          <v:rect id="_x0000_s1031" style="position:absolute;left:0;text-align:left;margin-left:491.05pt;margin-top:17pt;width:12pt;height:12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Ricorso a strumenti elettronici di acquisto gestiti da </w:t>
      </w:r>
      <w:proofErr w:type="spellStart"/>
      <w:r w:rsidR="0030643A">
        <w:rPr>
          <w:rFonts w:ascii="Cambria" w:hAnsi="Cambria"/>
          <w:sz w:val="18"/>
          <w:szCs w:val="18"/>
        </w:rPr>
        <w:t>Consip</w:t>
      </w:r>
      <w:proofErr w:type="spellEnd"/>
      <w:r w:rsidR="0030643A">
        <w:rPr>
          <w:rFonts w:ascii="Cambria" w:hAnsi="Cambria"/>
          <w:sz w:val="18"/>
          <w:szCs w:val="18"/>
        </w:rPr>
        <w:t xml:space="preserve">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forniture  di importo pari o superiore a 40.000 euro e fino a soglia comunitaria euro, mediante </w:t>
      </w:r>
    </w:p>
    <w:p w:rsidR="001D0549" w:rsidRDefault="004E0C4F">
      <w:pPr>
        <w:pStyle w:val="Paragrafoelenco"/>
        <w:tabs>
          <w:tab w:val="left" w:pos="3796"/>
          <w:tab w:val="left" w:pos="6948"/>
        </w:tabs>
        <w:spacing w:after="0"/>
        <w:jc w:val="both"/>
      </w:pPr>
      <w:r w:rsidRPr="004E0C4F">
        <w:rPr>
          <w:rFonts w:ascii="Cambria" w:hAnsi="Cambria"/>
          <w:b/>
          <w:noProof/>
          <w:sz w:val="18"/>
          <w:szCs w:val="18"/>
          <w:u w:val="single"/>
        </w:rPr>
        <w:pict>
          <v:rect id="Rettangolo 46" o:spid="_x0000_s1030" style="position:absolute;left:0;text-align:left;margin-left:491.1pt;margin-top:18.9pt;width:12pt;height:12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4E0C4F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 w:rsidRPr="004E0C4F">
        <w:rPr>
          <w:rFonts w:ascii="Cambria" w:hAnsi="Cambria"/>
          <w:noProof/>
          <w:sz w:val="18"/>
          <w:szCs w:val="18"/>
        </w:rPr>
        <w:pict>
          <v:rect id="Rettangolo 47" o:spid="_x0000_s1029" style="position:absolute;left:0;text-align:left;margin-left:491.1pt;margin-top:7.15pt;width:12pt;height:12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" filled="f" strokeweight=".26467mm">
            <v:textbox inset="0,0,0,0">
              <w:txbxContent>
                <w:p w:rsidR="004F21CD" w:rsidRDefault="004F21CD">
                  <w:r>
                    <w:t xml:space="preserve"> 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1, lettera a) ……………………………………………………………………………</w:t>
      </w:r>
    </w:p>
    <w:p w:rsidR="001D0549" w:rsidRDefault="004E0C4F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 w:rsidRPr="004E0C4F">
        <w:rPr>
          <w:rFonts w:ascii="Cambria" w:hAnsi="Cambria"/>
          <w:noProof/>
          <w:sz w:val="18"/>
          <w:szCs w:val="18"/>
        </w:rPr>
        <w:pict>
          <v:rect id="_x0000_s1028" style="position:absolute;left:0;text-align:left;margin-left:491.1pt;margin-top:10.5pt;width:12pt;height:12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 previa acquisizione di n. …… preventivi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1, lettera a)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6003BA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  <w:r w:rsidRPr="006003BA">
        <w:rPr>
          <w:rFonts w:ascii="Cambria" w:hAnsi="Cambria"/>
          <w:b/>
          <w:sz w:val="18"/>
          <w:szCs w:val="18"/>
        </w:rPr>
        <w:lastRenderedPageBreak/>
        <w:t>Motivazione sintetica della scelta proposta:</w:t>
      </w:r>
    </w:p>
    <w:p w:rsidR="006003BA" w:rsidRPr="006003BA" w:rsidRDefault="006003B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</w:p>
    <w:p w:rsidR="006003BA" w:rsidRDefault="004F21CD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 w:rsidRPr="004F21CD">
        <w:rPr>
          <w:rFonts w:ascii="Cambria" w:hAnsi="Cambria"/>
          <w:b/>
          <w:sz w:val="18"/>
          <w:szCs w:val="18"/>
        </w:rPr>
        <w:t>Considerato che</w:t>
      </w:r>
      <w:r w:rsidRPr="004F21CD">
        <w:rPr>
          <w:rFonts w:ascii="Cambria" w:hAnsi="Cambria"/>
          <w:sz w:val="18"/>
          <w:szCs w:val="18"/>
        </w:rPr>
        <w:t xml:space="preserve"> a partire da gennaio 2018</w:t>
      </w:r>
      <w:r>
        <w:rPr>
          <w:rFonts w:ascii="Cambria" w:hAnsi="Cambria"/>
          <w:sz w:val="18"/>
          <w:szCs w:val="18"/>
        </w:rPr>
        <w:t xml:space="preserve"> i servizi relativi al software finalizzato alla gestione delle risorse umane saranno affidati ad una nuova società;</w:t>
      </w:r>
    </w:p>
    <w:p w:rsidR="004F21CD" w:rsidRDefault="00FA3390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attesa </w:t>
      </w:r>
      <w:r>
        <w:rPr>
          <w:rFonts w:ascii="Cambria" w:hAnsi="Cambria"/>
          <w:sz w:val="18"/>
          <w:szCs w:val="18"/>
        </w:rPr>
        <w:t xml:space="preserve">la necessità </w:t>
      </w:r>
      <w:r w:rsidR="004F21CD">
        <w:rPr>
          <w:rFonts w:ascii="Cambria" w:hAnsi="Cambria"/>
          <w:sz w:val="18"/>
          <w:szCs w:val="18"/>
        </w:rPr>
        <w:t xml:space="preserve">che la ditta attualmente affidataria </w:t>
      </w:r>
      <w:r>
        <w:rPr>
          <w:rFonts w:ascii="Cambria" w:hAnsi="Cambria"/>
          <w:sz w:val="18"/>
          <w:szCs w:val="18"/>
        </w:rPr>
        <w:t xml:space="preserve">mantenga attivi i sistemi </w:t>
      </w:r>
      <w:bookmarkStart w:id="0" w:name="_GoBack"/>
      <w:bookmarkEnd w:id="0"/>
      <w:r w:rsidR="004F21CD">
        <w:rPr>
          <w:rFonts w:ascii="Cambria" w:hAnsi="Cambria"/>
          <w:sz w:val="18"/>
          <w:szCs w:val="18"/>
        </w:rPr>
        <w:t>in fase di test e trasferimento dati al nuovo gestionale;</w:t>
      </w:r>
    </w:p>
    <w:p w:rsidR="004F21CD" w:rsidRDefault="004F21CD" w:rsidP="004F21CD">
      <w:pPr>
        <w:tabs>
          <w:tab w:val="left" w:pos="3796"/>
          <w:tab w:val="left" w:pos="6948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4F21CD" w:rsidRDefault="004F21CD" w:rsidP="004F21CD">
      <w:pPr>
        <w:tabs>
          <w:tab w:val="left" w:pos="3796"/>
          <w:tab w:val="left" w:pos="6948"/>
        </w:tabs>
        <w:spacing w:after="0"/>
        <w:jc w:val="center"/>
        <w:rPr>
          <w:rFonts w:ascii="Cambria" w:hAnsi="Cambria"/>
          <w:b/>
          <w:sz w:val="18"/>
          <w:szCs w:val="18"/>
        </w:rPr>
      </w:pPr>
      <w:r w:rsidRPr="004F21CD">
        <w:rPr>
          <w:rFonts w:ascii="Cambria" w:hAnsi="Cambria"/>
          <w:b/>
          <w:sz w:val="18"/>
          <w:szCs w:val="18"/>
        </w:rPr>
        <w:t>IL RUP PROPONE</w:t>
      </w:r>
    </w:p>
    <w:p w:rsidR="004F21CD" w:rsidRDefault="004F21CD" w:rsidP="004F21CD">
      <w:pPr>
        <w:tabs>
          <w:tab w:val="left" w:pos="3796"/>
          <w:tab w:val="left" w:pos="6948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A3390" w:rsidRPr="00007114" w:rsidRDefault="00FA3390" w:rsidP="00FA3390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007114">
        <w:rPr>
          <w:rFonts w:asciiTheme="majorHAnsi" w:hAnsiTheme="majorHAnsi" w:cs="Arial"/>
          <w:b/>
          <w:sz w:val="18"/>
          <w:szCs w:val="18"/>
        </w:rPr>
        <w:t xml:space="preserve">Visto </w:t>
      </w:r>
      <w:r w:rsidRPr="00007114">
        <w:rPr>
          <w:rFonts w:asciiTheme="majorHAnsi" w:hAnsiTheme="majorHAnsi" w:cs="Arial"/>
          <w:sz w:val="18"/>
          <w:szCs w:val="18"/>
        </w:rPr>
        <w:t xml:space="preserve">il preventivo formulato dalla ditta </w:t>
      </w:r>
      <w:r>
        <w:rPr>
          <w:rFonts w:asciiTheme="majorHAnsi" w:hAnsiTheme="majorHAnsi" w:cs="Arial"/>
          <w:sz w:val="18"/>
          <w:szCs w:val="18"/>
        </w:rPr>
        <w:t>DATA SERVICES Srl</w:t>
      </w:r>
      <w:r w:rsidRPr="00007114">
        <w:rPr>
          <w:rFonts w:asciiTheme="majorHAnsi" w:hAnsiTheme="majorHAnsi" w:cs="Arial"/>
          <w:sz w:val="18"/>
          <w:szCs w:val="18"/>
        </w:rPr>
        <w:t xml:space="preserve">  in data </w:t>
      </w:r>
      <w:r>
        <w:rPr>
          <w:rFonts w:asciiTheme="majorHAnsi" w:hAnsiTheme="majorHAnsi" w:cs="Arial"/>
          <w:sz w:val="18"/>
          <w:szCs w:val="18"/>
        </w:rPr>
        <w:t>21/12</w:t>
      </w:r>
      <w:r w:rsidRPr="00007114">
        <w:rPr>
          <w:rFonts w:asciiTheme="majorHAnsi" w:hAnsiTheme="majorHAnsi" w:cs="Arial"/>
          <w:sz w:val="18"/>
          <w:szCs w:val="18"/>
        </w:rPr>
        <w:t xml:space="preserve">/2017  acquisito agli atti della nostra società con </w:t>
      </w:r>
      <w:proofErr w:type="spellStart"/>
      <w:r w:rsidRPr="00007114">
        <w:rPr>
          <w:rFonts w:asciiTheme="majorHAnsi" w:hAnsiTheme="majorHAnsi" w:cs="Arial"/>
          <w:sz w:val="18"/>
          <w:szCs w:val="18"/>
        </w:rPr>
        <w:t>Prot</w:t>
      </w:r>
      <w:proofErr w:type="spellEnd"/>
      <w:r w:rsidRPr="00007114">
        <w:rPr>
          <w:rFonts w:asciiTheme="majorHAnsi" w:hAnsiTheme="majorHAnsi" w:cs="Arial"/>
          <w:sz w:val="18"/>
          <w:szCs w:val="18"/>
        </w:rPr>
        <w:t>. N. 3</w:t>
      </w:r>
      <w:r>
        <w:rPr>
          <w:rFonts w:asciiTheme="majorHAnsi" w:hAnsiTheme="majorHAnsi" w:cs="Arial"/>
          <w:sz w:val="18"/>
          <w:szCs w:val="18"/>
        </w:rPr>
        <w:t>534</w:t>
      </w:r>
      <w:r w:rsidRPr="00007114">
        <w:rPr>
          <w:rFonts w:asciiTheme="majorHAnsi" w:hAnsiTheme="majorHAnsi" w:cs="Arial"/>
          <w:sz w:val="18"/>
          <w:szCs w:val="18"/>
        </w:rPr>
        <w:t>/17;</w:t>
      </w:r>
    </w:p>
    <w:p w:rsidR="00FA3390" w:rsidRPr="00FA3390" w:rsidRDefault="00FA3390" w:rsidP="00FA3390">
      <w:pPr>
        <w:rPr>
          <w:rFonts w:ascii="Cambria" w:hAnsi="Cambria"/>
          <w:sz w:val="18"/>
          <w:szCs w:val="18"/>
        </w:rPr>
      </w:pPr>
      <w:r w:rsidRPr="00007114">
        <w:rPr>
          <w:rFonts w:asciiTheme="majorHAnsi" w:hAnsiTheme="majorHAnsi" w:cs="Arial"/>
          <w:b/>
          <w:sz w:val="18"/>
          <w:szCs w:val="18"/>
        </w:rPr>
        <w:t xml:space="preserve">Sulla base </w:t>
      </w:r>
      <w:r w:rsidRPr="00007114">
        <w:rPr>
          <w:rFonts w:asciiTheme="majorHAnsi" w:hAnsiTheme="majorHAnsi" w:cs="Arial"/>
          <w:sz w:val="18"/>
          <w:szCs w:val="18"/>
        </w:rPr>
        <w:t xml:space="preserve">delle risultanze istruttorie acquisite ed in relazione alla necessità di provvedere </w:t>
      </w:r>
      <w:r w:rsidRPr="004F21CD">
        <w:rPr>
          <w:rFonts w:ascii="Cambria" w:hAnsi="Cambria"/>
          <w:sz w:val="18"/>
          <w:szCs w:val="18"/>
        </w:rPr>
        <w:t>servizio di manutenz</w:t>
      </w:r>
      <w:r>
        <w:rPr>
          <w:rFonts w:ascii="Cambria" w:hAnsi="Cambria"/>
          <w:sz w:val="18"/>
          <w:szCs w:val="18"/>
        </w:rPr>
        <w:t>ione dei software "</w:t>
      </w:r>
      <w:proofErr w:type="spellStart"/>
      <w:r>
        <w:rPr>
          <w:rFonts w:ascii="Cambria" w:hAnsi="Cambria"/>
          <w:sz w:val="18"/>
          <w:szCs w:val="18"/>
        </w:rPr>
        <w:t>Winsarp</w:t>
      </w:r>
      <w:proofErr w:type="spellEnd"/>
      <w:r>
        <w:rPr>
          <w:rFonts w:ascii="Cambria" w:hAnsi="Cambria"/>
          <w:sz w:val="18"/>
          <w:szCs w:val="18"/>
        </w:rPr>
        <w:t>" e "</w:t>
      </w:r>
      <w:proofErr w:type="spellStart"/>
      <w:r>
        <w:rPr>
          <w:rFonts w:ascii="Cambria" w:hAnsi="Cambria"/>
          <w:sz w:val="18"/>
          <w:szCs w:val="18"/>
        </w:rPr>
        <w:t>W</w:t>
      </w:r>
      <w:r w:rsidRPr="004F21CD">
        <w:rPr>
          <w:rFonts w:ascii="Cambria" w:hAnsi="Cambria"/>
          <w:sz w:val="18"/>
          <w:szCs w:val="18"/>
        </w:rPr>
        <w:t>ebsarp</w:t>
      </w:r>
      <w:proofErr w:type="spellEnd"/>
      <w:r w:rsidRPr="004F21CD">
        <w:rPr>
          <w:rFonts w:ascii="Cambria" w:hAnsi="Cambria"/>
          <w:sz w:val="18"/>
          <w:szCs w:val="18"/>
        </w:rPr>
        <w:t>"</w:t>
      </w:r>
      <w:r>
        <w:rPr>
          <w:rFonts w:ascii="Cambria" w:hAnsi="Cambria"/>
          <w:sz w:val="18"/>
          <w:szCs w:val="18"/>
        </w:rPr>
        <w:t xml:space="preserve">; </w:t>
      </w:r>
      <w:r>
        <w:rPr>
          <w:rFonts w:asciiTheme="majorHAnsi" w:hAnsiTheme="majorHAnsi" w:cs="Arial"/>
          <w:sz w:val="18"/>
          <w:szCs w:val="18"/>
        </w:rPr>
        <w:t>l’affidamento del servizio</w:t>
      </w:r>
      <w:r w:rsidRPr="00007114">
        <w:rPr>
          <w:rFonts w:asciiTheme="majorHAnsi" w:hAnsiTheme="majorHAnsi" w:cs="Arial"/>
          <w:sz w:val="18"/>
          <w:szCs w:val="18"/>
        </w:rPr>
        <w:t xml:space="preserve"> alla ditta sopra individuata come da preventivo del </w:t>
      </w:r>
      <w:r>
        <w:rPr>
          <w:rFonts w:asciiTheme="majorHAnsi" w:hAnsiTheme="majorHAnsi" w:cs="Arial"/>
          <w:sz w:val="18"/>
          <w:szCs w:val="18"/>
        </w:rPr>
        <w:t>21/12</w:t>
      </w:r>
      <w:r w:rsidRPr="00007114">
        <w:rPr>
          <w:rFonts w:asciiTheme="majorHAnsi" w:hAnsiTheme="majorHAnsi" w:cs="Arial"/>
          <w:sz w:val="18"/>
          <w:szCs w:val="18"/>
        </w:rPr>
        <w:t xml:space="preserve">/2017  per un importo stimato di </w:t>
      </w:r>
      <w:r>
        <w:rPr>
          <w:rFonts w:asciiTheme="majorHAnsi" w:hAnsiTheme="majorHAnsi" w:cs="Arial"/>
          <w:sz w:val="18"/>
          <w:szCs w:val="18"/>
        </w:rPr>
        <w:t>866,66</w:t>
      </w:r>
      <w:r w:rsidRPr="00007114">
        <w:rPr>
          <w:rFonts w:asciiTheme="majorHAnsi" w:hAnsiTheme="majorHAnsi" w:cs="Arial"/>
          <w:sz w:val="18"/>
          <w:szCs w:val="18"/>
        </w:rPr>
        <w:t xml:space="preserve"> euro  iva esclusa.</w:t>
      </w:r>
    </w:p>
    <w:p w:rsidR="004F21CD" w:rsidRDefault="004F21CD" w:rsidP="004F21CD">
      <w:pPr>
        <w:tabs>
          <w:tab w:val="left" w:pos="3796"/>
          <w:tab w:val="left" w:pos="6948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4F21CD" w:rsidRPr="004F21CD" w:rsidRDefault="004F21CD" w:rsidP="004F21CD">
      <w:pPr>
        <w:tabs>
          <w:tab w:val="left" w:pos="3796"/>
          <w:tab w:val="left" w:pos="6948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4F21CD" w:rsidRPr="004F21CD" w:rsidRDefault="004F21CD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6003BA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30643A">
        <w:rPr>
          <w:rFonts w:ascii="Cambria" w:hAnsi="Cambria"/>
          <w:sz w:val="18"/>
          <w:szCs w:val="18"/>
        </w:rPr>
        <w:t>Firma RUP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22F0E">
        <w:rPr>
          <w:rFonts w:ascii="Cambria" w:hAnsi="Cambria"/>
          <w:sz w:val="18"/>
          <w:szCs w:val="18"/>
        </w:rPr>
        <w:t xml:space="preserve">              Dott. Gino </w:t>
      </w:r>
      <w:proofErr w:type="spellStart"/>
      <w:r w:rsidR="00222F0E">
        <w:rPr>
          <w:rFonts w:ascii="Cambria" w:hAnsi="Cambria"/>
          <w:sz w:val="18"/>
          <w:szCs w:val="18"/>
        </w:rPr>
        <w:t>Chioetto</w:t>
      </w:r>
      <w:proofErr w:type="spellEnd"/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4F21CD" w:rsidRDefault="004F21CD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Il Direttore Generale di AMES SpA</w:t>
      </w:r>
    </w:p>
    <w:p w:rsidR="004F21CD" w:rsidRDefault="004F21CD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222F0E">
        <w:rPr>
          <w:rFonts w:ascii="Cambria" w:hAnsi="Cambria"/>
          <w:sz w:val="18"/>
          <w:szCs w:val="18"/>
        </w:rPr>
        <w:t xml:space="preserve">          </w:t>
      </w:r>
      <w:r>
        <w:rPr>
          <w:rFonts w:ascii="Cambria" w:hAnsi="Cambria"/>
          <w:sz w:val="18"/>
          <w:szCs w:val="18"/>
        </w:rPr>
        <w:t xml:space="preserve">Dott. Nicola </w:t>
      </w:r>
      <w:proofErr w:type="spellStart"/>
      <w:r>
        <w:rPr>
          <w:rFonts w:ascii="Cambria" w:hAnsi="Cambria"/>
          <w:sz w:val="18"/>
          <w:szCs w:val="18"/>
        </w:rPr>
        <w:t>Cattozzo</w:t>
      </w:r>
      <w:proofErr w:type="spellEnd"/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sectPr w:rsidR="001D0549" w:rsidSect="002917F0">
      <w:headerReference w:type="default" r:id="rId8"/>
      <w:footerReference w:type="default" r:id="rId9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CD" w:rsidRDefault="004F21CD">
      <w:pPr>
        <w:spacing w:after="0" w:line="240" w:lineRule="auto"/>
      </w:pPr>
      <w:r>
        <w:separator/>
      </w:r>
    </w:p>
  </w:endnote>
  <w:endnote w:type="continuationSeparator" w:id="0">
    <w:p w:rsidR="004F21CD" w:rsidRDefault="004F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CD" w:rsidRDefault="004F21CD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E0C4F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5" o:spid="_x0000_s2051" type="#_x0000_t32" style="position:absolute;left:0;text-align:left;margin-left:-58.2pt;margin-top:4.95pt;width:593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" strokecolor="#c0504d" strokeweight=".35281mm"/>
      </w:pict>
    </w:r>
    <w:r w:rsidR="004E0C4F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50" type="#_x0000_t202" style="position:absolute;left:0;text-align:left;margin-left:62.55pt;margin-top:10.9pt;width:359.2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" filled="f" stroked="f">
          <v:textbox>
            <w:txbxContent>
              <w:p w:rsidR="004F21CD" w:rsidRDefault="004F21CD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i.v.</w:t>
                </w:r>
                <w:proofErr w:type="spellEnd"/>
              </w:p>
              <w:p w:rsidR="004F21CD" w:rsidRDefault="004F21CD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30135 VENEZIA Isola Nova del Tronchetto 14, Tel. 041 2967200 -  Fax  041 2967290 </w:t>
                </w:r>
              </w:p>
              <w:p w:rsidR="004F21CD" w:rsidRDefault="004F21CD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e-mail: ames.ve@amesvenezia.it  Cod.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Fisc</w:t>
                </w:r>
                <w:proofErr w:type="spellEnd"/>
                <w:r>
                  <w:rPr>
                    <w:color w:val="808080"/>
                    <w:sz w:val="18"/>
                    <w:szCs w:val="18"/>
                  </w:rPr>
                  <w:t>., PIVA e Reg. Imprese Venezia 02979860273</w:t>
                </w:r>
              </w:p>
              <w:p w:rsidR="004F21CD" w:rsidRDefault="004F21CD"/>
            </w:txbxContent>
          </v:textbox>
        </v:shape>
      </w:pict>
    </w:r>
  </w:p>
  <w:p w:rsidR="004F21CD" w:rsidRDefault="004E0C4F">
    <w:pPr>
      <w:pStyle w:val="Pidipagina"/>
      <w:jc w:val="center"/>
    </w:pPr>
    <w:r>
      <w:rPr>
        <w:noProof/>
        <w:lang w:eastAsia="it-IT"/>
      </w:rPr>
      <w:pict>
        <v:shape id="Casella di testo 6" o:spid="_x0000_s2049" type="#_x0000_t202" style="position:absolute;left:0;text-align:left;margin-left:463.25pt;margin-top:20.1pt;width:62.2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" filled="f" stroked="f">
          <v:textbox>
            <w:txbxContent>
              <w:p w:rsidR="004F21CD" w:rsidRDefault="004F21CD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Certificato</w:t>
                </w:r>
              </w:p>
              <w:p w:rsidR="004F21CD" w:rsidRDefault="004F21CD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CD" w:rsidRDefault="004F21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21CD" w:rsidRDefault="004F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CD" w:rsidRDefault="004F21C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F21CD" w:rsidRDefault="004F21CD">
    <w:pPr>
      <w:pStyle w:val="Intestazione"/>
      <w:jc w:val="right"/>
    </w:pPr>
  </w:p>
  <w:p w:rsidR="004F21CD" w:rsidRDefault="004F21CD">
    <w:pPr>
      <w:pStyle w:val="Intestazione"/>
    </w:pPr>
  </w:p>
  <w:p w:rsidR="004F21CD" w:rsidRDefault="004F21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Connettore 2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0549"/>
    <w:rsid w:val="000C7DD8"/>
    <w:rsid w:val="000E7C73"/>
    <w:rsid w:val="001D0549"/>
    <w:rsid w:val="00222F0E"/>
    <w:rsid w:val="002917F0"/>
    <w:rsid w:val="0030643A"/>
    <w:rsid w:val="00351AA8"/>
    <w:rsid w:val="00367C29"/>
    <w:rsid w:val="003F15DB"/>
    <w:rsid w:val="004E0C4F"/>
    <w:rsid w:val="004F21CD"/>
    <w:rsid w:val="006003BA"/>
    <w:rsid w:val="0080451A"/>
    <w:rsid w:val="008A51F1"/>
    <w:rsid w:val="009347D3"/>
    <w:rsid w:val="00D82AA7"/>
    <w:rsid w:val="00E26264"/>
    <w:rsid w:val="00FA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Pr>
      <w:rFonts w:eastAsia="Calibri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Pr>
      <w:rFonts w:eastAsia="Calibri"/>
      <w:lang w:eastAsia="en-US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apple-converted-space">
    <w:name w:val="apple-converted-space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EB9F-47F1-4B3E-BD76-749EC308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ffurtak</cp:lastModifiedBy>
  <cp:revision>2</cp:revision>
  <cp:lastPrinted>2017-11-03T13:33:00Z</cp:lastPrinted>
  <dcterms:created xsi:type="dcterms:W3CDTF">2018-02-01T14:58:00Z</dcterms:created>
  <dcterms:modified xsi:type="dcterms:W3CDTF">2018-02-01T14:58:00Z</dcterms:modified>
</cp:coreProperties>
</file>