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proofErr w:type="spellEnd"/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AD00FF">
        <w:rPr>
          <w:rFonts w:ascii="Cambria" w:hAnsi="Cambria"/>
        </w:rPr>
        <w:t xml:space="preserve"> </w:t>
      </w:r>
      <w:r w:rsidR="00732953">
        <w:rPr>
          <w:rFonts w:ascii="Cambria" w:hAnsi="Cambria"/>
        </w:rPr>
        <w:t>30</w:t>
      </w:r>
      <w:r w:rsidR="00D2673D">
        <w:rPr>
          <w:rFonts w:ascii="Cambria" w:hAnsi="Cambria"/>
        </w:rPr>
        <w:t>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</w:t>
      </w:r>
      <w:r w:rsidR="00732953">
        <w:rPr>
          <w:rFonts w:ascii="Cambria" w:hAnsi="Cambria"/>
        </w:rPr>
        <w:t>19 giugno</w:t>
      </w:r>
      <w:r w:rsidR="00D2673D">
        <w:rPr>
          <w:rFonts w:ascii="Cambria" w:hAnsi="Cambria"/>
        </w:rPr>
        <w:t xml:space="preserve"> 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732953">
              <w:rPr>
                <w:rFonts w:ascii="Cambria" w:hAnsi="Cambria"/>
                <w:b/>
              </w:rPr>
              <w:t xml:space="preserve">GUANTI E CALZARI </w:t>
            </w:r>
            <w:r w:rsidR="00D2673D">
              <w:rPr>
                <w:rFonts w:ascii="Cambria" w:hAnsi="Cambria"/>
                <w:b/>
              </w:rPr>
              <w:t>MONOUSO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>PROG. 27/20/DG/FF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73295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FORNITURA </w:t>
      </w:r>
      <w:r w:rsidR="00732953">
        <w:rPr>
          <w:rFonts w:ascii="Cambria" w:hAnsi="Cambria"/>
          <w:sz w:val="18"/>
          <w:szCs w:val="18"/>
        </w:rPr>
        <w:t>GUANTI E CALZARI MONOUSO PER IL PERSONALE DEL SETTORE SCOLASTICO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SISTEMA DI </w:t>
      </w:r>
      <w:proofErr w:type="gramStart"/>
      <w:r>
        <w:rPr>
          <w:rFonts w:ascii="Cambria" w:hAnsi="Cambria"/>
          <w:sz w:val="18"/>
          <w:szCs w:val="18"/>
        </w:rPr>
        <w:t xml:space="preserve">PROTEZIONE </w:t>
      </w:r>
      <w:r w:rsidR="00B30ED3">
        <w:rPr>
          <w:rFonts w:ascii="Cambria" w:hAnsi="Cambria"/>
          <w:sz w:val="18"/>
          <w:szCs w:val="18"/>
        </w:rPr>
        <w:t xml:space="preserve"> POSTO</w:t>
      </w:r>
      <w:proofErr w:type="gramEnd"/>
      <w:r w:rsidR="00B30ED3">
        <w:rPr>
          <w:rFonts w:ascii="Cambria" w:hAnsi="Cambria"/>
          <w:sz w:val="18"/>
          <w:szCs w:val="18"/>
        </w:rPr>
        <w:t xml:space="preserve"> A PRESIDIO DELLA SALUTE DEL PERSONALE </w:t>
      </w:r>
      <w:r>
        <w:rPr>
          <w:rFonts w:ascii="Cambria" w:hAnsi="Cambria"/>
          <w:sz w:val="18"/>
          <w:szCs w:val="18"/>
        </w:rPr>
        <w:t xml:space="preserve">SCOLASTICO </w:t>
      </w:r>
      <w:r w:rsidR="00B30ED3">
        <w:rPr>
          <w:rFonts w:ascii="Cambria" w:hAnsi="Cambria"/>
          <w:sz w:val="18"/>
          <w:szCs w:val="18"/>
        </w:rPr>
        <w:t xml:space="preserve"> CHE DEVE EROGARE IL SERVIZIO PUBBLICO  </w:t>
      </w:r>
      <w:r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F15DB" w:rsidRPr="00B30ED3" w:rsidRDefault="0073295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COME DA PREVENTIVO DEL 18 GIUGNO A DISPOSIZIONE DELL’UFFICIO RISTORAZIONE</w:t>
      </w:r>
    </w:p>
    <w:p w:rsidR="001D0549" w:rsidRDefault="001D0549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4A61F4">
        <w:trPr>
          <w:trHeight w:val="239"/>
        </w:trPr>
        <w:tc>
          <w:tcPr>
            <w:tcW w:w="2800" w:type="dxa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4A61F4" w:rsidRDefault="004A61F4">
      <w:pPr>
        <w:rPr>
          <w:rFonts w:ascii="Cambria" w:hAnsi="Cambria"/>
          <w:sz w:val="18"/>
          <w:szCs w:val="18"/>
        </w:rPr>
      </w:pP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234950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A9D7" id="Rettangolo 7" o:spid="_x0000_s1026" style="position:absolute;margin-left:226pt;margin-top:18.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D64609">
        <w:rPr>
          <w:rFonts w:ascii="Cambria" w:hAnsi="Cambria"/>
          <w:sz w:val="18"/>
          <w:szCs w:val="18"/>
        </w:rPr>
        <w:t>4.300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A61F4">
        <w:rPr>
          <w:rFonts w:ascii="Cambria" w:hAnsi="Cambria"/>
          <w:sz w:val="18"/>
          <w:szCs w:val="18"/>
        </w:rPr>
        <w:t>MOMESSO PIERLUIGI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4A61F4">
        <w:rPr>
          <w:rFonts w:ascii="Cambria" w:hAnsi="Cambria"/>
          <w:sz w:val="18"/>
          <w:szCs w:val="18"/>
        </w:rPr>
        <w:t>RISTORAZIONE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248285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2pt;margin-top:19.55pt;width:12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6DB9" w:rsidRDefault="00974E4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746DB9"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 w:rsidR="00746DB9">
        <w:rPr>
          <w:rFonts w:ascii="Cambria" w:hAnsi="Cambria"/>
          <w:sz w:val="18"/>
          <w:szCs w:val="18"/>
        </w:rPr>
        <w:t xml:space="preserve">  </w:t>
      </w:r>
      <w:r w:rsidR="00746DB9" w:rsidRPr="00D2673D">
        <w:rPr>
          <w:rFonts w:ascii="Cambria" w:hAnsi="Cambria"/>
          <w:sz w:val="18"/>
          <w:szCs w:val="18"/>
        </w:rPr>
        <w:t>_______________________________________________________________</w:t>
      </w:r>
    </w:p>
    <w:p w:rsidR="00974E4D" w:rsidRDefault="00EF099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635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2pt;margin-top:.05pt;width:12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NhsQaLaAAAABQEAAA8AAABkcnMvZG93bnJl&#10;di54bWxMjstOwzAQRfdI/IM1SOxaJ1VTqhCnqniJBUKiVKwn8TRJscdR7Lbh73FWsLwP3XuKzWiN&#10;ONPgO8cK0nkCgrh2uuNGwf7zebYG4QOyRuOYFPyQh015fVVgrt2FP+i8C42II+xzVNCG0OdS+rol&#10;i37ueuKYHdxgMUQ5NFIPeInj1shFkqykxY7jQ4s9PbRUf+9OVkH2dryzjy/89P6amr3usi+9raxS&#10;tzfj9h5EoDH8lWHCj+hQRqbKnVh7YRTM1svYnHwxpdkKRKVgsUxBloX8T1/+Ag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NhsQaLaAAAABQ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ab/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p w:rsidR="00746DB9" w:rsidRDefault="00746DB9">
      <w:pPr>
        <w:rPr>
          <w:rFonts w:ascii="Cambria" w:hAnsi="Cambria"/>
          <w:sz w:val="18"/>
          <w:szCs w:val="18"/>
        </w:rPr>
      </w:pP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Procedura </w:t>
      </w:r>
      <w:proofErr w:type="gramStart"/>
      <w:r w:rsidR="0030643A">
        <w:rPr>
          <w:rFonts w:ascii="Cambria" w:hAnsi="Cambria"/>
          <w:sz w:val="18"/>
          <w:szCs w:val="18"/>
        </w:rPr>
        <w:t>ristretta  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</w:t>
      </w:r>
      <w:proofErr w:type="gramStart"/>
      <w:r w:rsidR="0030643A">
        <w:rPr>
          <w:rFonts w:ascii="Cambria" w:hAnsi="Cambria"/>
          <w:sz w:val="18"/>
          <w:szCs w:val="18"/>
        </w:rPr>
        <w:t>a)…</w:t>
      </w:r>
      <w:proofErr w:type="gramEnd"/>
      <w:r w:rsidR="0030643A">
        <w:rPr>
          <w:rFonts w:ascii="Cambria" w:hAnsi="Cambria"/>
          <w:sz w:val="18"/>
          <w:szCs w:val="18"/>
        </w:rPr>
        <w:t xml:space="preserve">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lo scopo dell’appalto consiste nella creazione o nell’acquisizione di un’opera d’arte o rappresentazione artistica </w:t>
      </w:r>
      <w:proofErr w:type="gramStart"/>
      <w:r w:rsidR="0030643A">
        <w:rPr>
          <w:rFonts w:ascii="Cambria" w:hAnsi="Cambria"/>
          <w:sz w:val="18"/>
          <w:szCs w:val="18"/>
        </w:rPr>
        <w:t>unica  (</w:t>
      </w:r>
      <w:proofErr w:type="gramEnd"/>
      <w:r w:rsidR="0030643A">
        <w:rPr>
          <w:rFonts w:ascii="Cambria" w:hAnsi="Cambria"/>
          <w:sz w:val="18"/>
          <w:szCs w:val="18"/>
        </w:rPr>
        <w:t>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</w:t>
      </w:r>
      <w:proofErr w:type="gramStart"/>
      <w:r>
        <w:rPr>
          <w:rFonts w:ascii="Cambria" w:hAnsi="Cambria"/>
          <w:sz w:val="18"/>
          <w:szCs w:val="18"/>
        </w:rPr>
        <w:t>)….</w:t>
      </w:r>
      <w:proofErr w:type="gramEnd"/>
      <w:r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i prodotti oggetto dell’appalto siano fabbricati a scopo di ricerca, di sperimentazione, di studio o di sviluppo, salvo che si tratti di produzione in quantità volta ad accertare la redditività commerciale del prodotto o ad ammortizzare i costi di ricerca e di </w:t>
      </w:r>
      <w:proofErr w:type="gramStart"/>
      <w:r w:rsidR="0030643A">
        <w:rPr>
          <w:rFonts w:ascii="Cambria" w:hAnsi="Cambria"/>
          <w:sz w:val="18"/>
          <w:szCs w:val="18"/>
        </w:rPr>
        <w:t>sviluppo  (</w:t>
      </w:r>
      <w:proofErr w:type="gramEnd"/>
      <w:r w:rsidR="0030643A">
        <w:rPr>
          <w:rFonts w:ascii="Cambria" w:hAnsi="Cambria"/>
          <w:sz w:val="18"/>
          <w:szCs w:val="18"/>
        </w:rPr>
        <w:t>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di consegne complementari effettuate dal fornitore originario e destinate al rinnovo parziale di </w:t>
      </w:r>
      <w:proofErr w:type="gramStart"/>
      <w:r w:rsidR="0030643A">
        <w:rPr>
          <w:rFonts w:ascii="Cambria" w:hAnsi="Cambria"/>
          <w:sz w:val="18"/>
          <w:szCs w:val="18"/>
        </w:rPr>
        <w:t>forniture  o</w:t>
      </w:r>
      <w:proofErr w:type="gramEnd"/>
      <w:r w:rsidR="0030643A">
        <w:rPr>
          <w:rFonts w:ascii="Cambria" w:hAnsi="Cambria"/>
          <w:sz w:val="18"/>
          <w:szCs w:val="18"/>
        </w:rPr>
        <w:t xml:space="preserve">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</w:t>
      </w:r>
      <w:proofErr w:type="gramStart"/>
      <w:r>
        <w:rPr>
          <w:rFonts w:ascii="Cambria" w:hAnsi="Cambria"/>
          <w:sz w:val="18"/>
          <w:szCs w:val="18"/>
        </w:rPr>
        <w:t>…….</w:t>
      </w:r>
      <w:proofErr w:type="gramEnd"/>
      <w:r>
        <w:rPr>
          <w:rFonts w:ascii="Cambria" w:hAnsi="Cambria"/>
          <w:sz w:val="18"/>
          <w:szCs w:val="18"/>
        </w:rPr>
        <w:t>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Nel caso in cui il contratto faccia seguito ad un concorso di progettazione e debba, in base alle norme applicabili, essere aggiudicato al vincitore o a uno dei vincitori del concorso (articolo 63, comma </w:t>
      </w:r>
      <w:proofErr w:type="gramStart"/>
      <w:r w:rsidR="0030643A">
        <w:rPr>
          <w:rFonts w:ascii="Cambria" w:hAnsi="Cambria"/>
          <w:sz w:val="18"/>
          <w:szCs w:val="18"/>
        </w:rPr>
        <w:t>4)…</w:t>
      </w:r>
      <w:proofErr w:type="gramEnd"/>
      <w:r w:rsidR="0030643A">
        <w:rPr>
          <w:rFonts w:ascii="Cambria" w:hAnsi="Cambria"/>
          <w:sz w:val="18"/>
          <w:szCs w:val="18"/>
        </w:rPr>
        <w:t>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99695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C694" id="Rettangolo 44" o:spid="_x0000_s1026" style="position:absolute;margin-left:491.1pt;margin-top:7.85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</w:t>
      </w:r>
      <w:proofErr w:type="gramStart"/>
      <w:r w:rsidR="0030643A">
        <w:rPr>
          <w:rFonts w:ascii="Cambria" w:hAnsi="Cambria"/>
          <w:sz w:val="18"/>
          <w:szCs w:val="18"/>
        </w:rPr>
        <w:t>…….</w:t>
      </w:r>
      <w:proofErr w:type="gramEnd"/>
      <w:r w:rsidR="0030643A">
        <w:rPr>
          <w:rFonts w:ascii="Cambria" w:hAnsi="Cambria"/>
          <w:sz w:val="18"/>
          <w:szCs w:val="18"/>
        </w:rPr>
        <w:t>.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65405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EDF59" id="Rettangolo 45" o:spid="_x0000_s1026" style="position:absolute;margin-left:491.1pt;margin-top:5.15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ApJC2p3gAAAAoBAAAPAAAAZHJzL2Rvd25yZXYu&#10;eG1sTI/LTsMwEEX3SP0Ha5DYUaep0pYQp6p4iQVColSsnXhIUuxxFLtt+Humq7KcuUf3UaxHZ8UR&#10;h9B5UjCbJiCQam86ahTsPp9vVyBC1GS09YQKfjHAupxcFTo3/kQfeNzGRrAJhVwraGPscylD3aLT&#10;Yep7JNa+/eB05HNopBn0ic2dlWmSLKTTHXFCq3t8aLH+2R6cguxtv3SPL/T0/jqzO9NlX2ZTOaVu&#10;rsfNPYiIY7zAcK7P1aHkTpU/kAnCKrhbpSmjLCRzEGeA4/hTKZhnS5BlIf9PKP8A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KSQtq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>
      <w:pPr>
        <w:tabs>
          <w:tab w:val="left" w:pos="3796"/>
          <w:tab w:val="left" w:pos="6948"/>
        </w:tabs>
        <w:spacing w:before="24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</w:t>
      </w:r>
      <w:proofErr w:type="gramStart"/>
      <w:r>
        <w:rPr>
          <w:rFonts w:ascii="Cambria" w:hAnsi="Cambria"/>
          <w:sz w:val="18"/>
          <w:szCs w:val="18"/>
        </w:rPr>
        <w:t>forniture  di</w:t>
      </w:r>
      <w:proofErr w:type="gramEnd"/>
      <w:r>
        <w:rPr>
          <w:rFonts w:ascii="Cambria" w:hAnsi="Cambria"/>
          <w:sz w:val="18"/>
          <w:szCs w:val="18"/>
        </w:rPr>
        <w:t xml:space="preserve">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85651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90805</wp:posOffset>
                </wp:positionV>
                <wp:extent cx="152400" cy="161290"/>
                <wp:effectExtent l="0" t="0" r="19050" b="10160"/>
                <wp:wrapNone/>
                <wp:docPr id="2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30ED3" w:rsidRDefault="00B30ED3"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0" style="position:absolute;left:0;text-align:left;margin-left:491.1pt;margin-top:7.15pt;width:12pt;height:1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" filled="f" strokeweight=".26467mm">
                <v:path arrowok="t"/>
                <v:textbox inset="0,0,0,0">
                  <w:txbxContent>
                    <w:p w:rsidR="00B30ED3" w:rsidRDefault="00B30ED3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51F9" id="Rettangolo 47" o:spid="_x0000_s1026" style="position:absolute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della apertura delle scuole il giorno 3 giugno 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 xml:space="preserve">il diritto alla salute del personale di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4A61F4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essenziale garantire </w:t>
      </w:r>
      <w:r w:rsidR="004A61F4" w:rsidRPr="00D2673D">
        <w:rPr>
          <w:rFonts w:ascii="Cambria" w:hAnsi="Cambria"/>
          <w:sz w:val="18"/>
          <w:szCs w:val="18"/>
        </w:rPr>
        <w:t xml:space="preserve">anche la fornitura di </w:t>
      </w:r>
      <w:r w:rsidR="00D64609">
        <w:rPr>
          <w:rFonts w:ascii="Cambria" w:hAnsi="Cambria"/>
          <w:sz w:val="18"/>
          <w:szCs w:val="18"/>
        </w:rPr>
        <w:t xml:space="preserve">calzari e guanti </w:t>
      </w:r>
      <w:r w:rsidR="004A61F4" w:rsidRPr="00D2673D">
        <w:rPr>
          <w:rFonts w:ascii="Cambria" w:hAnsi="Cambria"/>
          <w:sz w:val="18"/>
          <w:szCs w:val="18"/>
        </w:rPr>
        <w:t>monouso</w:t>
      </w:r>
      <w:r w:rsidR="00D2673D" w:rsidRPr="00D2673D">
        <w:rPr>
          <w:rFonts w:ascii="Cambria" w:hAnsi="Cambria"/>
          <w:sz w:val="18"/>
          <w:szCs w:val="18"/>
        </w:rPr>
        <w:t>;</w:t>
      </w:r>
    </w:p>
    <w:p w:rsidR="00EF3E7E" w:rsidRPr="00D2673D" w:rsidRDefault="00EF3E7E" w:rsidP="00D2673D">
      <w:pPr>
        <w:pStyle w:val="Paragrafoelenco"/>
        <w:suppressAutoHyphens w:val="0"/>
        <w:autoSpaceDN/>
        <w:spacing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EF3E7E" w:rsidRPr="00D2673D" w:rsidRDefault="00EF3E7E" w:rsidP="00D2673D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La </w:t>
      </w:r>
      <w:r w:rsidR="00D2673D" w:rsidRPr="00D2673D">
        <w:rPr>
          <w:rFonts w:ascii="Cambria" w:hAnsi="Cambria"/>
          <w:sz w:val="18"/>
          <w:szCs w:val="18"/>
        </w:rPr>
        <w:t xml:space="preserve">ditta SARA CREAZIONI UNIFORMS con sede in via Monastier 28 a Meolo (VE) </w:t>
      </w:r>
      <w:r w:rsidRPr="00D2673D">
        <w:rPr>
          <w:rFonts w:ascii="Cambria" w:hAnsi="Cambria"/>
          <w:sz w:val="18"/>
          <w:szCs w:val="18"/>
        </w:rPr>
        <w:t xml:space="preserve">CF </w:t>
      </w:r>
      <w:r w:rsidR="00D2673D" w:rsidRPr="00D2673D">
        <w:rPr>
          <w:rFonts w:ascii="Cambria" w:hAnsi="Cambria"/>
          <w:sz w:val="18"/>
          <w:szCs w:val="18"/>
        </w:rPr>
        <w:t>03401330273</w:t>
      </w:r>
      <w:r w:rsidRPr="00D2673D">
        <w:rPr>
          <w:rFonts w:ascii="Cambria" w:hAnsi="Cambria"/>
          <w:sz w:val="18"/>
          <w:szCs w:val="18"/>
        </w:rPr>
        <w:t xml:space="preserve"> </w:t>
      </w:r>
      <w:r w:rsidR="00786075" w:rsidRPr="00D2673D">
        <w:rPr>
          <w:rFonts w:ascii="Cambria" w:hAnsi="Cambria"/>
          <w:sz w:val="18"/>
          <w:szCs w:val="18"/>
        </w:rPr>
        <w:t>c</w:t>
      </w:r>
      <w:r w:rsidRPr="00D2673D">
        <w:rPr>
          <w:rFonts w:ascii="Cambria" w:hAnsi="Cambria"/>
          <w:sz w:val="18"/>
          <w:szCs w:val="18"/>
        </w:rPr>
        <w:t xml:space="preserve">ontattata per le vie brevi ha dato la propria disponibilità alla realizzazione </w:t>
      </w:r>
      <w:r w:rsidR="00D2673D" w:rsidRPr="00D2673D">
        <w:rPr>
          <w:rFonts w:ascii="Cambria" w:hAnsi="Cambria"/>
          <w:sz w:val="18"/>
          <w:szCs w:val="18"/>
        </w:rPr>
        <w:t xml:space="preserve">della fornitura </w:t>
      </w:r>
      <w:r w:rsidR="00786075" w:rsidRPr="00D2673D">
        <w:rPr>
          <w:rFonts w:ascii="Cambria" w:hAnsi="Cambria"/>
          <w:sz w:val="18"/>
          <w:szCs w:val="18"/>
        </w:rPr>
        <w:t>dando massima priorità all’esecuzione della prestazione;</w:t>
      </w:r>
    </w:p>
    <w:p w:rsidR="00786075" w:rsidRPr="00D2673D" w:rsidRDefault="00786075" w:rsidP="00D2673D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 xml:space="preserve"> viste le ragioni di somma urgenza ha immediatamente autorizzato la fornitura;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786075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le ragioni di urgenza sono motivate dalla necessità di garantire la salute e sicurezza del personale operante all’interno delle </w:t>
      </w:r>
      <w:r w:rsidR="00D2673D" w:rsidRPr="00D2673D">
        <w:rPr>
          <w:rFonts w:ascii="Cambria" w:hAnsi="Cambria"/>
          <w:sz w:val="18"/>
          <w:szCs w:val="18"/>
        </w:rPr>
        <w:t>scuole</w:t>
      </w:r>
      <w:r w:rsidRPr="00D2673D">
        <w:rPr>
          <w:rFonts w:ascii="Cambria" w:hAnsi="Cambria"/>
          <w:sz w:val="18"/>
          <w:szCs w:val="18"/>
        </w:rPr>
        <w:t xml:space="preserve"> </w:t>
      </w:r>
      <w:r w:rsidR="00D2673D" w:rsidRPr="00D2673D">
        <w:rPr>
          <w:rFonts w:ascii="Cambria" w:hAnsi="Cambria"/>
          <w:sz w:val="18"/>
          <w:szCs w:val="18"/>
        </w:rPr>
        <w:t>dove presta servizio il personale di</w:t>
      </w:r>
      <w:r w:rsidRPr="00D2673D">
        <w:rPr>
          <w:rFonts w:ascii="Cambria" w:hAnsi="Cambria"/>
          <w:sz w:val="18"/>
          <w:szCs w:val="18"/>
        </w:rPr>
        <w:t xml:space="preserve"> AMES </w:t>
      </w:r>
      <w:proofErr w:type="spellStart"/>
      <w:r w:rsidRPr="00D2673D">
        <w:rPr>
          <w:rFonts w:ascii="Cambria" w:hAnsi="Cambria"/>
          <w:sz w:val="18"/>
          <w:szCs w:val="18"/>
        </w:rPr>
        <w:t>SpA</w:t>
      </w:r>
      <w:proofErr w:type="spellEnd"/>
      <w:r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786075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presente affidamento rientra nell’ambito di applicazione della legge 136/2010 in materia di tracciabilità dei flussi finanziari e che pertanto dovrà essere acquisito il CIG presso ANAC;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Tutto ciò premesso e considerato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RUP chiede di autorizzare l’affidamento della fornitura di</w:t>
      </w:r>
      <w:r w:rsidR="00D64609">
        <w:rPr>
          <w:rFonts w:ascii="Cambria" w:hAnsi="Cambria"/>
          <w:sz w:val="18"/>
          <w:szCs w:val="18"/>
        </w:rPr>
        <w:t xml:space="preserve"> guanti e calzari </w:t>
      </w:r>
      <w:r w:rsidR="00D2673D" w:rsidRPr="00D2673D">
        <w:rPr>
          <w:rFonts w:ascii="Cambria" w:hAnsi="Cambria"/>
          <w:sz w:val="18"/>
          <w:szCs w:val="18"/>
        </w:rPr>
        <w:t>monouso</w:t>
      </w:r>
      <w:r w:rsidRPr="00D2673D">
        <w:rPr>
          <w:rFonts w:ascii="Cambria" w:hAnsi="Cambria"/>
          <w:sz w:val="18"/>
          <w:szCs w:val="18"/>
        </w:rPr>
        <w:t xml:space="preserve"> dalla ditta </w:t>
      </w:r>
      <w:r w:rsidR="00D2673D" w:rsidRPr="00D2673D">
        <w:rPr>
          <w:rFonts w:ascii="Cambria" w:hAnsi="Cambria"/>
          <w:sz w:val="18"/>
          <w:szCs w:val="18"/>
        </w:rPr>
        <w:t>SARA CREAZIONI UNIFORMS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</w:t>
      </w:r>
      <w:r w:rsidR="00D64609">
        <w:rPr>
          <w:rFonts w:ascii="Cambria" w:hAnsi="Cambria"/>
          <w:sz w:val="18"/>
          <w:szCs w:val="18"/>
        </w:rPr>
        <w:t>4.300</w:t>
      </w:r>
      <w:bookmarkStart w:id="0" w:name="_GoBack"/>
      <w:bookmarkEnd w:id="0"/>
      <w:r w:rsidR="00D2673D" w:rsidRPr="00D2673D">
        <w:rPr>
          <w:rFonts w:ascii="Cambria" w:hAnsi="Cambria"/>
          <w:sz w:val="18"/>
          <w:szCs w:val="18"/>
        </w:rPr>
        <w:t xml:space="preserve"> 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6003BA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6E7" w:rsidRDefault="00D526E7">
      <w:pPr>
        <w:spacing w:after="0" w:line="240" w:lineRule="auto"/>
      </w:pPr>
      <w:r>
        <w:separator/>
      </w:r>
    </w:p>
  </w:endnote>
  <w:endnote w:type="continuationSeparator" w:id="0">
    <w:p w:rsidR="00D526E7" w:rsidRDefault="00D5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ames.ve@amesvenezia.it  Cod.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6E7" w:rsidRDefault="00D526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26E7" w:rsidRDefault="00D5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7C73"/>
    <w:rsid w:val="001D0549"/>
    <w:rsid w:val="00254CA0"/>
    <w:rsid w:val="0029003B"/>
    <w:rsid w:val="002917F0"/>
    <w:rsid w:val="0030643A"/>
    <w:rsid w:val="00351AA8"/>
    <w:rsid w:val="00367C29"/>
    <w:rsid w:val="003F15DB"/>
    <w:rsid w:val="004A61F4"/>
    <w:rsid w:val="004D231B"/>
    <w:rsid w:val="00545A52"/>
    <w:rsid w:val="006003BA"/>
    <w:rsid w:val="006E5105"/>
    <w:rsid w:val="006F74EA"/>
    <w:rsid w:val="00700F23"/>
    <w:rsid w:val="00732953"/>
    <w:rsid w:val="00746DB9"/>
    <w:rsid w:val="00786075"/>
    <w:rsid w:val="0080451A"/>
    <w:rsid w:val="008A51F1"/>
    <w:rsid w:val="009347D3"/>
    <w:rsid w:val="00943FAC"/>
    <w:rsid w:val="00974E4D"/>
    <w:rsid w:val="00A61151"/>
    <w:rsid w:val="00AD00FF"/>
    <w:rsid w:val="00B30ED3"/>
    <w:rsid w:val="00D2673D"/>
    <w:rsid w:val="00D526E7"/>
    <w:rsid w:val="00D64609"/>
    <w:rsid w:val="00D82AA7"/>
    <w:rsid w:val="00D870F3"/>
    <w:rsid w:val="00DC7995"/>
    <w:rsid w:val="00E26264"/>
    <w:rsid w:val="00EF099C"/>
    <w:rsid w:val="00EF3E7E"/>
    <w:rsid w:val="00F25E9F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16118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638A1-74D4-4264-860B-5549D304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21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2</cp:revision>
  <cp:lastPrinted>2017-11-03T13:33:00Z</cp:lastPrinted>
  <dcterms:created xsi:type="dcterms:W3CDTF">2020-08-04T13:45:00Z</dcterms:created>
  <dcterms:modified xsi:type="dcterms:W3CDTF">2020-08-04T13:45:00Z</dcterms:modified>
</cp:coreProperties>
</file>