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49" w:rsidRDefault="0030643A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Pro</w:t>
      </w:r>
      <w:r w:rsidR="00DC7995">
        <w:rPr>
          <w:rFonts w:ascii="Cambria" w:hAnsi="Cambria"/>
        </w:rPr>
        <w:t>g</w:t>
      </w:r>
      <w:proofErr w:type="spellEnd"/>
      <w:r>
        <w:rPr>
          <w:rFonts w:ascii="Cambria" w:hAnsi="Cambria"/>
        </w:rPr>
        <w:t>. n.</w:t>
      </w:r>
      <w:r w:rsidR="00FD629F">
        <w:rPr>
          <w:rFonts w:ascii="Cambria" w:hAnsi="Cambria"/>
        </w:rPr>
        <w:t xml:space="preserve"> </w:t>
      </w:r>
      <w:r w:rsidR="00AD00FF">
        <w:rPr>
          <w:rFonts w:ascii="Cambria" w:hAnsi="Cambria"/>
        </w:rPr>
        <w:t xml:space="preserve"> </w:t>
      </w:r>
      <w:r w:rsidR="00D2673D">
        <w:rPr>
          <w:rFonts w:ascii="Cambria" w:hAnsi="Cambria"/>
        </w:rPr>
        <w:t>28/20/DG/FF</w:t>
      </w:r>
    </w:p>
    <w:p w:rsidR="001D0549" w:rsidRDefault="0030643A">
      <w:pPr>
        <w:rPr>
          <w:rFonts w:ascii="Cambria" w:hAnsi="Cambria"/>
        </w:rPr>
      </w:pPr>
      <w:r>
        <w:rPr>
          <w:rFonts w:ascii="Cambria" w:hAnsi="Cambria"/>
        </w:rPr>
        <w:t>Venezia</w:t>
      </w:r>
      <w:r w:rsidR="00D2673D">
        <w:rPr>
          <w:rFonts w:ascii="Cambria" w:hAnsi="Cambria"/>
        </w:rPr>
        <w:t xml:space="preserve"> 29 MAGGIO 2020</w:t>
      </w:r>
    </w:p>
    <w:tbl>
      <w:tblPr>
        <w:tblW w:w="89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1"/>
      </w:tblGrid>
      <w:tr w:rsidR="001D0549">
        <w:trPr>
          <w:trHeight w:val="834"/>
        </w:trPr>
        <w:tc>
          <w:tcPr>
            <w:tcW w:w="8901" w:type="dxa"/>
            <w:tcBorders>
              <w:top w:val="single" w:sz="8" w:space="0" w:color="E1007A"/>
              <w:left w:val="single" w:sz="8" w:space="0" w:color="E1007A"/>
              <w:bottom w:val="single" w:sz="8" w:space="0" w:color="E1007A"/>
              <w:right w:val="single" w:sz="8" w:space="0" w:color="E1007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B30ED3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DETERMINA DI AFFIDAMENTO DELLA FORNITURA DI </w:t>
            </w:r>
            <w:r w:rsidR="00D2673D">
              <w:rPr>
                <w:rFonts w:ascii="Cambria" w:hAnsi="Cambria"/>
                <w:b/>
              </w:rPr>
              <w:t>UNIFORMI MONOUSO</w:t>
            </w:r>
          </w:p>
          <w:p w:rsidR="001D0549" w:rsidRDefault="001D054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1D0549" w:rsidRDefault="001D0549">
      <w:pPr>
        <w:rPr>
          <w:rFonts w:ascii="Cambria" w:hAnsi="Cambria"/>
        </w:rPr>
      </w:pP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RUP</w:t>
            </w:r>
          </w:p>
        </w:tc>
      </w:tr>
    </w:tbl>
    <w:p w:rsidR="001D0549" w:rsidRDefault="001D0549">
      <w:pPr>
        <w:rPr>
          <w:rFonts w:ascii="Cambria" w:hAnsi="Cambria"/>
          <w:b/>
        </w:rPr>
      </w:pPr>
    </w:p>
    <w:p w:rsidR="001D0549" w:rsidRDefault="00B30ED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DOTT. </w:t>
      </w:r>
      <w:r w:rsidR="00FD629F">
        <w:rPr>
          <w:rFonts w:ascii="Cambria" w:hAnsi="Cambria"/>
          <w:sz w:val="18"/>
          <w:szCs w:val="18"/>
        </w:rPr>
        <w:t>SSA SILVIA SPIGNESI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Atto di incarico n. </w:t>
      </w:r>
      <w:r w:rsidR="00FD629F">
        <w:rPr>
          <w:rFonts w:ascii="Cambria" w:hAnsi="Cambria"/>
          <w:sz w:val="18"/>
          <w:szCs w:val="18"/>
        </w:rPr>
        <w:t>PROG. 27/20/DG/FF</w:t>
      </w: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PROGETTO</w:t>
            </w:r>
          </w:p>
        </w:tc>
      </w:tr>
    </w:tbl>
    <w:p w:rsidR="001D0549" w:rsidRPr="0080451A" w:rsidRDefault="0030643A">
      <w:pPr>
        <w:spacing w:before="240"/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Denominazione lavoro/servizio/fornitura richiesti:</w:t>
      </w:r>
    </w:p>
    <w:p w:rsidR="009347D3" w:rsidRDefault="00B30ED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FORNITURA DI N. 2</w:t>
      </w:r>
      <w:r w:rsidR="00FD629F">
        <w:rPr>
          <w:rFonts w:ascii="Cambria" w:hAnsi="Cambria"/>
          <w:sz w:val="18"/>
          <w:szCs w:val="18"/>
        </w:rPr>
        <w:t>000 UNIFORMI USA E G</w:t>
      </w:r>
      <w:r w:rsidR="004A61F4">
        <w:rPr>
          <w:rFonts w:ascii="Cambria" w:hAnsi="Cambria"/>
          <w:sz w:val="18"/>
          <w:szCs w:val="18"/>
        </w:rPr>
        <w:t>ETTA PER IL PERSONALE SCOLASTICO</w:t>
      </w:r>
      <w:r w:rsidR="000E7C73">
        <w:rPr>
          <w:rFonts w:ascii="Cambria" w:hAnsi="Cambria"/>
          <w:sz w:val="18"/>
          <w:szCs w:val="18"/>
        </w:rPr>
        <w:t xml:space="preserve"> </w:t>
      </w:r>
    </w:p>
    <w:p w:rsidR="001D0549" w:rsidRPr="0080451A" w:rsidRDefault="0030643A">
      <w:pPr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Finalità Pubblica:</w:t>
      </w:r>
    </w:p>
    <w:p w:rsidR="0080451A" w:rsidRDefault="004A61F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SISTEMA DI </w:t>
      </w:r>
      <w:proofErr w:type="gramStart"/>
      <w:r>
        <w:rPr>
          <w:rFonts w:ascii="Cambria" w:hAnsi="Cambria"/>
          <w:sz w:val="18"/>
          <w:szCs w:val="18"/>
        </w:rPr>
        <w:t xml:space="preserve">PROTEZIONE </w:t>
      </w:r>
      <w:r w:rsidR="00B30ED3">
        <w:rPr>
          <w:rFonts w:ascii="Cambria" w:hAnsi="Cambria"/>
          <w:sz w:val="18"/>
          <w:szCs w:val="18"/>
        </w:rPr>
        <w:t xml:space="preserve"> POSTO</w:t>
      </w:r>
      <w:proofErr w:type="gramEnd"/>
      <w:r w:rsidR="00B30ED3">
        <w:rPr>
          <w:rFonts w:ascii="Cambria" w:hAnsi="Cambria"/>
          <w:sz w:val="18"/>
          <w:szCs w:val="18"/>
        </w:rPr>
        <w:t xml:space="preserve"> A PRESIDIO DELLA SALUTE DEL PERSONALE </w:t>
      </w:r>
      <w:r>
        <w:rPr>
          <w:rFonts w:ascii="Cambria" w:hAnsi="Cambria"/>
          <w:sz w:val="18"/>
          <w:szCs w:val="18"/>
        </w:rPr>
        <w:t xml:space="preserve">SCOLASTICO </w:t>
      </w:r>
      <w:r w:rsidR="00B30ED3">
        <w:rPr>
          <w:rFonts w:ascii="Cambria" w:hAnsi="Cambria"/>
          <w:sz w:val="18"/>
          <w:szCs w:val="18"/>
        </w:rPr>
        <w:t xml:space="preserve"> CHE DEVE EROGARE IL SERVIZIO PUBBLICO  </w:t>
      </w:r>
      <w:r>
        <w:rPr>
          <w:rFonts w:ascii="Cambria" w:hAnsi="Cambria"/>
          <w:sz w:val="18"/>
          <w:szCs w:val="18"/>
        </w:rPr>
        <w:t xml:space="preserve">IN COSTANZA DELL’EVENTO EPIDEMIOLOGICO </w:t>
      </w:r>
      <w:r w:rsidR="00B30ED3">
        <w:rPr>
          <w:rFonts w:ascii="Cambria" w:hAnsi="Cambria"/>
          <w:sz w:val="18"/>
          <w:szCs w:val="18"/>
        </w:rPr>
        <w:t>DA COVID-19</w:t>
      </w:r>
    </w:p>
    <w:p w:rsidR="001D0549" w:rsidRPr="00B30ED3" w:rsidRDefault="0030643A">
      <w:pPr>
        <w:rPr>
          <w:rFonts w:ascii="Cambria" w:hAnsi="Cambria"/>
          <w:b/>
          <w:sz w:val="18"/>
          <w:szCs w:val="18"/>
        </w:rPr>
      </w:pPr>
      <w:r w:rsidRPr="00B30ED3">
        <w:rPr>
          <w:rFonts w:ascii="Cambria" w:hAnsi="Cambria"/>
          <w:b/>
          <w:sz w:val="18"/>
          <w:szCs w:val="18"/>
        </w:rPr>
        <w:t xml:space="preserve">Caratteristiche qualitative e quantitative: </w:t>
      </w:r>
    </w:p>
    <w:p w:rsidR="003F15DB" w:rsidRPr="00B30ED3" w:rsidRDefault="00B30ED3">
      <w:pPr>
        <w:rPr>
          <w:rFonts w:ascii="Cambria" w:hAnsi="Cambria"/>
          <w:sz w:val="18"/>
          <w:szCs w:val="18"/>
        </w:rPr>
      </w:pPr>
      <w:r w:rsidRPr="00B30ED3">
        <w:rPr>
          <w:rFonts w:ascii="Cambria" w:hAnsi="Cambria"/>
          <w:sz w:val="18"/>
          <w:szCs w:val="18"/>
        </w:rPr>
        <w:t xml:space="preserve">N. </w:t>
      </w:r>
      <w:r w:rsidR="004A61F4">
        <w:rPr>
          <w:rFonts w:ascii="Cambria" w:hAnsi="Cambria"/>
          <w:sz w:val="18"/>
          <w:szCs w:val="18"/>
        </w:rPr>
        <w:t xml:space="preserve">2000 UNIFORMI USA E GETTA </w:t>
      </w:r>
    </w:p>
    <w:p w:rsidR="001D0549" w:rsidRDefault="001D0549" w:rsidP="004A61F4">
      <w:pPr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2"/>
      </w:tblGrid>
      <w:tr w:rsidR="004A61F4" w:rsidTr="004A61F4">
        <w:trPr>
          <w:trHeight w:val="246"/>
        </w:trPr>
        <w:tc>
          <w:tcPr>
            <w:tcW w:w="1142" w:type="dxa"/>
            <w:shd w:val="clear" w:color="auto" w:fill="D9D9D9" w:themeFill="background1" w:themeFillShade="D9"/>
          </w:tcPr>
          <w:p w:rsidR="004A61F4" w:rsidRDefault="004A61F4" w:rsidP="004A61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DURATA</w:t>
            </w:r>
          </w:p>
        </w:tc>
      </w:tr>
    </w:tbl>
    <w:p w:rsidR="004A61F4" w:rsidRDefault="004A61F4" w:rsidP="004A61F4">
      <w:pPr>
        <w:spacing w:after="0" w:line="240" w:lineRule="auto"/>
        <w:rPr>
          <w:rFonts w:ascii="Cambria" w:hAnsi="Cambria"/>
          <w:sz w:val="18"/>
          <w:szCs w:val="18"/>
        </w:rPr>
      </w:pPr>
    </w:p>
    <w:p w:rsidR="001D0549" w:rsidRDefault="004A61F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L’APPALTO SI ESAURISCE CON LA CONSEGNA DELLA FORNITURA E L’ACCETTAZIONE DELLA STESSA DA PARTE DI AMES S.p.A.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0"/>
      </w:tblGrid>
      <w:tr w:rsidR="004A61F4" w:rsidTr="004A61F4">
        <w:trPr>
          <w:trHeight w:val="239"/>
        </w:trPr>
        <w:tc>
          <w:tcPr>
            <w:tcW w:w="2800" w:type="dxa"/>
          </w:tcPr>
          <w:p w:rsidR="004A61F4" w:rsidRDefault="004A61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VALORE DELL’APPALTO</w:t>
            </w:r>
          </w:p>
        </w:tc>
      </w:tr>
    </w:tbl>
    <w:p w:rsidR="004A61F4" w:rsidRDefault="004A61F4">
      <w:pPr>
        <w:rPr>
          <w:rFonts w:ascii="Cambria" w:hAnsi="Cambria"/>
          <w:sz w:val="18"/>
          <w:szCs w:val="18"/>
        </w:rPr>
      </w:pPr>
    </w:p>
    <w:p w:rsidR="001D0549" w:rsidRDefault="00EF099C"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234950</wp:posOffset>
                </wp:positionV>
                <wp:extent cx="152400" cy="161290"/>
                <wp:effectExtent l="0" t="0" r="19050" b="1016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A9D7" id="Rettangolo 7" o:spid="_x0000_s1026" style="position:absolute;margin-left:226pt;margin-top:18.5pt;width:12pt;height:12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B30ED3">
        <w:rPr>
          <w:rFonts w:ascii="Cambria" w:hAnsi="Cambria"/>
          <w:sz w:val="18"/>
          <w:szCs w:val="18"/>
        </w:rPr>
        <w:t xml:space="preserve">€ </w:t>
      </w:r>
      <w:r w:rsidR="004A61F4">
        <w:rPr>
          <w:rFonts w:ascii="Cambria" w:hAnsi="Cambria"/>
          <w:sz w:val="18"/>
          <w:szCs w:val="18"/>
        </w:rPr>
        <w:t>5.200</w:t>
      </w:r>
    </w:p>
    <w:p w:rsidR="001D0549" w:rsidRDefault="00EF099C"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216535</wp:posOffset>
                </wp:positionV>
                <wp:extent cx="152400" cy="152400"/>
                <wp:effectExtent l="0" t="0" r="19050" b="19050"/>
                <wp:wrapNone/>
                <wp:docPr id="2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B30ED3" w:rsidP="0080451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26.05pt;margin-top:17.05pt;width:12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" filled="f" strokeweight=".26467mm">
                <v:path arrowok="t"/>
                <v:textbox inset="0,0,0,0">
                  <w:txbxContent>
                    <w:p w:rsidR="006F74EA" w:rsidRDefault="00B30ED3" w:rsidP="0080451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APPALTO SOPRA SOGLIA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APPALTO SOTTO SOGLIA</w:t>
      </w:r>
    </w:p>
    <w:tbl>
      <w:tblPr>
        <w:tblW w:w="6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</w:tblGrid>
      <w:tr w:rsidR="001D0549" w:rsidTr="004A61F4">
        <w:trPr>
          <w:trHeight w:val="26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RESPONSABILE INTERNO DELL’ISTRUTTORIA</w:t>
            </w:r>
          </w:p>
        </w:tc>
      </w:tr>
    </w:tbl>
    <w:p w:rsidR="001D0549" w:rsidRDefault="0030643A">
      <w:pPr>
        <w:spacing w:before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4A61F4">
        <w:rPr>
          <w:rFonts w:ascii="Cambria" w:hAnsi="Cambria"/>
          <w:sz w:val="18"/>
          <w:szCs w:val="18"/>
        </w:rPr>
        <w:t>MOMESSO PIERLUIGI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Addetto presso l’ufficio</w:t>
      </w:r>
      <w:r w:rsidR="006F74EA">
        <w:rPr>
          <w:rFonts w:ascii="Cambria" w:hAnsi="Cambria"/>
          <w:sz w:val="18"/>
          <w:szCs w:val="18"/>
        </w:rPr>
        <w:t xml:space="preserve"> </w:t>
      </w:r>
      <w:r w:rsidR="004A61F4">
        <w:rPr>
          <w:rFonts w:ascii="Cambria" w:hAnsi="Cambria"/>
          <w:sz w:val="18"/>
          <w:szCs w:val="18"/>
        </w:rPr>
        <w:t>RISTORAZIONE SCOLASTICA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</w:tblGrid>
      <w:tr w:rsidR="00746DB9" w:rsidTr="00746DB9">
        <w:trPr>
          <w:trHeight w:val="285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:rsidR="00746DB9" w:rsidRDefault="00746DB9" w:rsidP="00746DB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CONVENZIONI CONSIP ATTIVE AVENTI AD OGGETTO IL BENE O SERVIZIO DA ACQUISIRE</w:t>
            </w:r>
          </w:p>
        </w:tc>
      </w:tr>
    </w:tbl>
    <w:p w:rsidR="00746DB9" w:rsidRDefault="00EF099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248285</wp:posOffset>
                </wp:positionV>
                <wp:extent cx="152400" cy="152400"/>
                <wp:effectExtent l="0" t="0" r="19050" b="19050"/>
                <wp:wrapNone/>
                <wp:docPr id="1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6F74EA" w:rsidP="00974E4D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.2pt;margin-top:19.55pt;width:12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" filled="f" strokeweight=".26467mm">
                <v:path arrowok="t"/>
                <v:textbox inset="0,0,0,0">
                  <w:txbxContent>
                    <w:p w:rsidR="006F74EA" w:rsidRDefault="006F74EA" w:rsidP="00974E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6DB9" w:rsidRDefault="00974E4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46DB9">
        <w:rPr>
          <w:rFonts w:ascii="Cambria" w:hAnsi="Cambria"/>
          <w:sz w:val="18"/>
          <w:szCs w:val="18"/>
        </w:rPr>
        <w:t>CONVENZIONI ATTIVE</w:t>
      </w:r>
      <w:r w:rsidR="006F74EA">
        <w:rPr>
          <w:rFonts w:ascii="Cambria" w:hAnsi="Cambria"/>
          <w:sz w:val="18"/>
          <w:szCs w:val="18"/>
        </w:rPr>
        <w:t xml:space="preserve"> CON OGGETTO COMPARABILE:</w:t>
      </w:r>
      <w:r w:rsidR="00746DB9">
        <w:rPr>
          <w:rFonts w:ascii="Cambria" w:hAnsi="Cambria"/>
          <w:sz w:val="18"/>
          <w:szCs w:val="18"/>
        </w:rPr>
        <w:t xml:space="preserve">  </w:t>
      </w:r>
      <w:r w:rsidR="00746DB9" w:rsidRPr="00D2673D">
        <w:rPr>
          <w:rFonts w:ascii="Cambria" w:hAnsi="Cambria"/>
          <w:sz w:val="18"/>
          <w:szCs w:val="18"/>
        </w:rPr>
        <w:t>_______________________________________________________________</w:t>
      </w:r>
    </w:p>
    <w:p w:rsidR="00974E4D" w:rsidRDefault="00EF099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635</wp:posOffset>
                </wp:positionV>
                <wp:extent cx="152400" cy="1524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B30ED3" w:rsidP="00974E4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.2pt;margin-top:.05pt;width:12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" filled="f" strokeweight=".26467mm">
                <v:path arrowok="t"/>
                <v:textbox inset="0,0,0,0">
                  <w:txbxContent>
                    <w:p w:rsidR="006F74EA" w:rsidRDefault="00B30ED3" w:rsidP="00974E4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74E4D">
        <w:rPr>
          <w:rFonts w:ascii="Cambria" w:hAnsi="Cambria"/>
          <w:sz w:val="18"/>
          <w:szCs w:val="18"/>
        </w:rPr>
        <w:tab/>
        <w:t xml:space="preserve">NESSUNA CONVENZIONE ATTIVA </w:t>
      </w:r>
      <w:r w:rsidR="006F74EA">
        <w:rPr>
          <w:rFonts w:ascii="Cambria" w:hAnsi="Cambria"/>
          <w:sz w:val="18"/>
          <w:szCs w:val="18"/>
        </w:rPr>
        <w:t>CON OGGETTO COMPARABILE</w:t>
      </w:r>
      <w:r w:rsidR="00974E4D">
        <w:rPr>
          <w:rFonts w:ascii="Cambria" w:hAnsi="Cambria"/>
          <w:sz w:val="18"/>
          <w:szCs w:val="18"/>
        </w:rPr>
        <w:tab/>
      </w:r>
    </w:p>
    <w:p w:rsidR="00746DB9" w:rsidRDefault="00746DB9">
      <w:pPr>
        <w:rPr>
          <w:rFonts w:ascii="Cambria" w:hAnsi="Cambria"/>
          <w:sz w:val="18"/>
          <w:szCs w:val="18"/>
        </w:rPr>
      </w:pPr>
    </w:p>
    <w:tbl>
      <w:tblPr>
        <w:tblW w:w="5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</w:tblGrid>
      <w:tr w:rsidR="001D0549">
        <w:trPr>
          <w:trHeight w:val="25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INDIVIDUAZIONE DELLO STRUMENTO PER L’AFFIDAMENTO</w:t>
            </w:r>
          </w:p>
        </w:tc>
      </w:tr>
    </w:tbl>
    <w:p w:rsidR="00746DB9" w:rsidRPr="00746DB9" w:rsidRDefault="00EF099C">
      <w:pPr>
        <w:tabs>
          <w:tab w:val="left" w:pos="3796"/>
          <w:tab w:val="left" w:pos="6948"/>
        </w:tabs>
        <w:spacing w:before="240"/>
        <w:ind w:right="-143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245110</wp:posOffset>
                </wp:positionV>
                <wp:extent cx="152400" cy="161290"/>
                <wp:effectExtent l="0" t="0" r="19050" b="10160"/>
                <wp:wrapNone/>
                <wp:docPr id="9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D60F" id="Rettangolo 31" o:spid="_x0000_s1026" style="position:absolute;margin-left:490.7pt;margin-top:19.3pt;width:12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-22225</wp:posOffset>
                </wp:positionV>
                <wp:extent cx="152400" cy="161290"/>
                <wp:effectExtent l="0" t="0" r="19050" b="10160"/>
                <wp:wrapNone/>
                <wp:docPr id="1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F5A1" id="Rettangolo 30" o:spid="_x0000_s1026" style="position:absolute;margin-left:490.7pt;margin-top:-1.75pt;width:12pt;height:1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Procedura aperta    ………………………………………………………………………………………………………………………………………………………</w:t>
      </w:r>
    </w:p>
    <w:p w:rsidR="001D0549" w:rsidRDefault="00EF099C">
      <w:p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240665</wp:posOffset>
                </wp:positionV>
                <wp:extent cx="152400" cy="161290"/>
                <wp:effectExtent l="0" t="0" r="19050" b="10160"/>
                <wp:wrapNone/>
                <wp:docPr id="11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AA55" id="Rettangolo 32" o:spid="_x0000_s1026" style="position:absolute;margin-left:490.75pt;margin-top:18.95pt;width:12pt;height:1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Procedura </w:t>
      </w:r>
      <w:proofErr w:type="gramStart"/>
      <w:r w:rsidR="0030643A">
        <w:rPr>
          <w:rFonts w:ascii="Cambria" w:hAnsi="Cambria"/>
          <w:sz w:val="18"/>
          <w:szCs w:val="18"/>
        </w:rPr>
        <w:t>ristretta  …</w:t>
      </w:r>
      <w:proofErr w:type="gramEnd"/>
      <w:r w:rsidR="0030643A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1D0549" w:rsidRDefault="0030643A">
      <w:pPr>
        <w:tabs>
          <w:tab w:val="left" w:pos="3796"/>
          <w:tab w:val="left" w:pos="6948"/>
        </w:tabs>
      </w:pPr>
      <w:r>
        <w:rPr>
          <w:rFonts w:ascii="Cambria" w:hAnsi="Cambria"/>
          <w:sz w:val="18"/>
          <w:szCs w:val="18"/>
        </w:rPr>
        <w:t xml:space="preserve">procedura competitiva con negoziazione……………………………………………………………………………………………………………………………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Procedura negoziata senza previa pubblicazione di un bando di gara, consentita nei seguenti casi: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283210</wp:posOffset>
                </wp:positionV>
                <wp:extent cx="152400" cy="161290"/>
                <wp:effectExtent l="0" t="0" r="19050" b="10160"/>
                <wp:wrapNone/>
                <wp:docPr id="12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7D19" id="Rettangolo 33" o:spid="_x0000_s1026" style="position:absolute;margin-left:490.8pt;margin-top:22.3pt;width:12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Qualora ad esito dell’esperimento di una procedura aperta o ristretta non sia stata presentata alcuna offerta, o alcuna offerta appropriata né alcuna domanda di partecipazione o alcuna domanda di partecipazione appropriata (articolo 63, comma 2, lettera </w:t>
      </w:r>
      <w:proofErr w:type="gramStart"/>
      <w:r w:rsidR="0030643A">
        <w:rPr>
          <w:rFonts w:ascii="Cambria" w:hAnsi="Cambria"/>
          <w:sz w:val="18"/>
          <w:szCs w:val="18"/>
        </w:rPr>
        <w:t>a)…</w:t>
      </w:r>
      <w:proofErr w:type="gramEnd"/>
      <w:r w:rsidR="0030643A">
        <w:rPr>
          <w:rFonts w:ascii="Cambria" w:hAnsi="Cambria"/>
          <w:sz w:val="18"/>
          <w:szCs w:val="18"/>
        </w:rPr>
        <w:t xml:space="preserve">……………………………………………………………………………………………………………………….. 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Quando i lavori, le forniture o i servizi possono essere forniti unicamente da un determinato operatore economico per una delle seguenti ragioni: </w:t>
      </w:r>
    </w:p>
    <w:p w:rsidR="001D0549" w:rsidRDefault="00EF099C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right="-143" w:hanging="284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375920</wp:posOffset>
                </wp:positionV>
                <wp:extent cx="152400" cy="161290"/>
                <wp:effectExtent l="0" t="0" r="19050" b="10160"/>
                <wp:wrapNone/>
                <wp:docPr id="13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Pr="008A51F1" w:rsidRDefault="006F74EA" w:rsidP="008A51F1"/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5" o:spid="_x0000_s1029" style="position:absolute;left:0;text-align:left;margin-left:490.8pt;margin-top:29.6pt;width:12pt;height:1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" filled="f" strokeweight=".26467mm">
                <v:path arrowok="t"/>
                <v:textbox inset="0,0,0,0">
                  <w:txbxContent>
                    <w:p w:rsidR="006F74EA" w:rsidRPr="008A51F1" w:rsidRDefault="006F74EA" w:rsidP="008A51F1"/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80645</wp:posOffset>
                </wp:positionV>
                <wp:extent cx="152400" cy="161290"/>
                <wp:effectExtent l="0" t="0" r="19050" b="10160"/>
                <wp:wrapNone/>
                <wp:docPr id="1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04A2" id="Rettangolo 34" o:spid="_x0000_s1026" style="position:absolute;margin-left:490.8pt;margin-top:6.35pt;width:12pt;height:1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lo scopo dell’appalto consiste nella creazione o nell’acquisizione di un’opera d’arte o rappresentazione artistica </w:t>
      </w:r>
      <w:proofErr w:type="gramStart"/>
      <w:r w:rsidR="0030643A">
        <w:rPr>
          <w:rFonts w:ascii="Cambria" w:hAnsi="Cambria"/>
          <w:sz w:val="18"/>
          <w:szCs w:val="18"/>
        </w:rPr>
        <w:t>unica  (</w:t>
      </w:r>
      <w:proofErr w:type="gramEnd"/>
      <w:r w:rsidR="0030643A">
        <w:rPr>
          <w:rFonts w:ascii="Cambria" w:hAnsi="Cambria"/>
          <w:sz w:val="18"/>
          <w:szCs w:val="18"/>
        </w:rPr>
        <w:t>articolo 63, comma 2, lettera b n. 1)……………………………………………………………………………………………………….</w:t>
      </w:r>
    </w:p>
    <w:p w:rsidR="001D0549" w:rsidRDefault="00EF099C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220345</wp:posOffset>
                </wp:positionV>
                <wp:extent cx="152400" cy="161290"/>
                <wp:effectExtent l="0" t="0" r="19050" b="10160"/>
                <wp:wrapNone/>
                <wp:docPr id="15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60E0" id="Rettangolo 36" o:spid="_x0000_s1026" style="position:absolute;margin-left:491.1pt;margin-top:17.35pt;width:12pt;height:1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la concorrenza è assente per motivi tecnici (articolo 63, comma 2, lettera b n. 2)   ………………………………………........</w:t>
      </w:r>
    </w:p>
    <w:p w:rsidR="001D0549" w:rsidRDefault="0030643A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sz w:val="18"/>
          <w:szCs w:val="18"/>
        </w:rPr>
        <w:t xml:space="preserve">la tutela di diritti esclusivi, inclusi i diritti di proprietà intellettuale (articolo 63, comma 2, lettera b n. 2) …………  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105410</wp:posOffset>
                </wp:positionV>
                <wp:extent cx="152400" cy="161290"/>
                <wp:effectExtent l="0" t="0" r="19050" b="10160"/>
                <wp:wrapNone/>
                <wp:docPr id="16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4E141" id="Rettangolo 37" o:spid="_x0000_s1026" style="position:absolute;margin-left:490.75pt;margin-top:8.3pt;width:12pt;height:1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In presenza di eventi di estrema urgenza non prevedibili e non imputabili alla stazione appaltante incompatibili</w:t>
      </w:r>
    </w:p>
    <w:p w:rsidR="001D0549" w:rsidRDefault="0030643A">
      <w:pPr>
        <w:pStyle w:val="Paragrafoelenco"/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 i termini imposti alle procedure aperte, ristrette o competitive con negoziazione (art. 63 comma 2, lettera c</w:t>
      </w:r>
      <w:proofErr w:type="gramStart"/>
      <w:r>
        <w:rPr>
          <w:rFonts w:ascii="Cambria" w:hAnsi="Cambria"/>
          <w:sz w:val="18"/>
          <w:szCs w:val="18"/>
        </w:rPr>
        <w:t>)….</w:t>
      </w:r>
      <w:proofErr w:type="gramEnd"/>
      <w:r>
        <w:rPr>
          <w:rFonts w:ascii="Cambria" w:hAnsi="Cambria"/>
          <w:sz w:val="18"/>
          <w:szCs w:val="18"/>
        </w:rPr>
        <w:t>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254000</wp:posOffset>
                </wp:positionV>
                <wp:extent cx="152400" cy="161290"/>
                <wp:effectExtent l="0" t="0" r="19050" b="10160"/>
                <wp:wrapNone/>
                <wp:docPr id="17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0573" id="Rettangolo 39" o:spid="_x0000_s1026" style="position:absolute;margin-left:491.1pt;margin-top:20pt;width:12pt;height:1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Qualora i prodotti oggetto dell’appalto siano fabbricati a scopo di ricerca, di sperimentazione, di studio o di sviluppo, salvo che si tratti di produzione in quantità volta ad accertare la redditività commerciale del prodotto o ad ammortizzare i costi di ricerca e di </w:t>
      </w:r>
      <w:proofErr w:type="gramStart"/>
      <w:r w:rsidR="0030643A">
        <w:rPr>
          <w:rFonts w:ascii="Cambria" w:hAnsi="Cambria"/>
          <w:sz w:val="18"/>
          <w:szCs w:val="18"/>
        </w:rPr>
        <w:t>sviluppo  (</w:t>
      </w:r>
      <w:proofErr w:type="gramEnd"/>
      <w:r w:rsidR="0030643A">
        <w:rPr>
          <w:rFonts w:ascii="Cambria" w:hAnsi="Cambria"/>
          <w:sz w:val="18"/>
          <w:szCs w:val="18"/>
        </w:rPr>
        <w:t>art. 63 comma 3, lettera a)  ………………………….………………………………….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702945</wp:posOffset>
                </wp:positionV>
                <wp:extent cx="152400" cy="161290"/>
                <wp:effectExtent l="0" t="0" r="19050" b="10160"/>
                <wp:wrapNone/>
                <wp:docPr id="18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D6B07" id="Rettangolo 41" o:spid="_x0000_s1026" style="position:absolute;margin-left:490.75pt;margin-top:55.35pt;width:12pt;height:1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406400</wp:posOffset>
                </wp:positionV>
                <wp:extent cx="152400" cy="161290"/>
                <wp:effectExtent l="0" t="0" r="19050" b="10160"/>
                <wp:wrapNone/>
                <wp:docPr id="19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A985" id="Rettangolo 40" o:spid="_x0000_s1026" style="position:absolute;margin-left:490.75pt;margin-top:32pt;width:12pt;height:1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Nel caso di consegne complementari effettuate dal fornitore originario e destinate al rinnovo parziale di </w:t>
      </w:r>
      <w:proofErr w:type="gramStart"/>
      <w:r w:rsidR="0030643A">
        <w:rPr>
          <w:rFonts w:ascii="Cambria" w:hAnsi="Cambria"/>
          <w:sz w:val="18"/>
          <w:szCs w:val="18"/>
        </w:rPr>
        <w:t>forniture  o</w:t>
      </w:r>
      <w:proofErr w:type="gramEnd"/>
      <w:r w:rsidR="0030643A">
        <w:rPr>
          <w:rFonts w:ascii="Cambria" w:hAnsi="Cambria"/>
          <w:sz w:val="18"/>
          <w:szCs w:val="18"/>
        </w:rPr>
        <w:t xml:space="preserve"> di impianti o all’ampliamento di forniture o impianti esistenti, qualora il cambiamento di fornitore obblighi la società ad acquistare forniture con caratteristiche differenti, il cui impiego o manutenzione comporterebbero incompatibilità o difficoltà tecniche sproporzionate (art. 63 comma 3, lettera b) ………. ………………………………………….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Per forniture quotate e acquistate sul mercato delle materie prime (art. 63 comma 3, lettera c) ………</w:t>
      </w:r>
      <w:proofErr w:type="gramStart"/>
      <w:r>
        <w:rPr>
          <w:rFonts w:ascii="Cambria" w:hAnsi="Cambria"/>
          <w:sz w:val="18"/>
          <w:szCs w:val="18"/>
        </w:rPr>
        <w:t>…….</w:t>
      </w:r>
      <w:proofErr w:type="gramEnd"/>
      <w:r>
        <w:rPr>
          <w:rFonts w:ascii="Cambria" w:hAnsi="Cambria"/>
          <w:sz w:val="18"/>
          <w:szCs w:val="18"/>
        </w:rPr>
        <w:t>……………..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77470</wp:posOffset>
                </wp:positionV>
                <wp:extent cx="152400" cy="161290"/>
                <wp:effectExtent l="0" t="0" r="19050" b="10160"/>
                <wp:wrapNone/>
                <wp:docPr id="20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6FA5" id="Rettangolo 42" o:spid="_x0000_s1026" style="position:absolute;margin-left:490.75pt;margin-top:6.1pt;width:12pt;height:1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Per l'acquisto di forniture o servizi a condizioni particolarmente vantaggiose, da un fornitore che cessa definitivamente l'attività commerciale oppure dagli organi delle procedure concorsuali (art. 63 comma 3, lettera d)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120015</wp:posOffset>
                </wp:positionV>
                <wp:extent cx="152400" cy="161290"/>
                <wp:effectExtent l="0" t="0" r="19050" b="10160"/>
                <wp:wrapNone/>
                <wp:docPr id="21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376B" id="Rettangolo 38" o:spid="_x0000_s1026" style="position:absolute;margin-left:491.1pt;margin-top:9.45pt;width:12pt;height:1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Nel caso in cui il contratto faccia seguito ad un concorso di progettazione e debba, in base alle norme applicabili, essere aggiudicato al vincitore o a uno dei vincitori del concorso (articolo 63, comma </w:t>
      </w:r>
      <w:proofErr w:type="gramStart"/>
      <w:r w:rsidR="0030643A">
        <w:rPr>
          <w:rFonts w:ascii="Cambria" w:hAnsi="Cambria"/>
          <w:sz w:val="18"/>
          <w:szCs w:val="18"/>
        </w:rPr>
        <w:t>4)…</w:t>
      </w:r>
      <w:proofErr w:type="gramEnd"/>
      <w:r w:rsidR="0030643A">
        <w:rPr>
          <w:rFonts w:ascii="Cambria" w:hAnsi="Cambria"/>
          <w:sz w:val="18"/>
          <w:szCs w:val="18"/>
        </w:rPr>
        <w:t>……………………………………….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401320</wp:posOffset>
                </wp:positionV>
                <wp:extent cx="152400" cy="161290"/>
                <wp:effectExtent l="0" t="0" r="19050" b="10160"/>
                <wp:wrapNone/>
                <wp:docPr id="22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759EA" id="Rettangolo 43" o:spid="_x0000_s1026" style="position:absolute;margin-left:491.1pt;margin-top:31.6pt;width:12pt;height:12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Per nuovi servizi consistenti nella ripetizione di servizi analoghi già affidati all’operatore economico aggiudicatario del contratto iniziale dalla medesima stazione appaltante, a condizione che tali servizi siano conformi ad un progetto di base e che tale progetto sia stato oggetto di un primo contratto aggiudicato, nei precedenti tre anni, secondo una procedura aperta o ristretta (articolo 63, comma 5,) …………………………………………………………………………..</w:t>
      </w:r>
    </w:p>
    <w:p w:rsidR="001D0549" w:rsidRDefault="00EF099C">
      <w:pPr>
        <w:tabs>
          <w:tab w:val="left" w:pos="3796"/>
          <w:tab w:val="left" w:pos="6948"/>
        </w:tabs>
        <w:spacing w:before="240"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99695</wp:posOffset>
                </wp:positionV>
                <wp:extent cx="152400" cy="161290"/>
                <wp:effectExtent l="0" t="0" r="19050" b="10160"/>
                <wp:wrapNone/>
                <wp:docPr id="23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8C694" id="Rettangolo 44" o:spid="_x0000_s1026" style="position:absolute;margin-left:491.1pt;margin-top:7.85pt;width:12pt;height:1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Partenariato per l’innovazione ………………………………………………………………………………………………………………………………………</w:t>
      </w:r>
      <w:proofErr w:type="gramStart"/>
      <w:r w:rsidR="0030643A">
        <w:rPr>
          <w:rFonts w:ascii="Cambria" w:hAnsi="Cambria"/>
          <w:sz w:val="18"/>
          <w:szCs w:val="18"/>
        </w:rPr>
        <w:t>…….</w:t>
      </w:r>
      <w:proofErr w:type="gramEnd"/>
      <w:r w:rsidR="0030643A">
        <w:rPr>
          <w:rFonts w:ascii="Cambria" w:hAnsi="Cambria"/>
          <w:sz w:val="18"/>
          <w:szCs w:val="18"/>
        </w:rPr>
        <w:t>.</w:t>
      </w:r>
    </w:p>
    <w:p w:rsidR="001D0549" w:rsidRDefault="00EF099C">
      <w:pPr>
        <w:pStyle w:val="Paragrafoelenco"/>
        <w:tabs>
          <w:tab w:val="left" w:pos="3796"/>
          <w:tab w:val="left" w:pos="6948"/>
        </w:tabs>
        <w:spacing w:before="240" w:after="0"/>
        <w:ind w:left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65405</wp:posOffset>
                </wp:positionV>
                <wp:extent cx="152400" cy="161290"/>
                <wp:effectExtent l="0" t="0" r="19050" b="10160"/>
                <wp:wrapNone/>
                <wp:docPr id="24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EDF59" id="Rettangolo 45" o:spid="_x0000_s1026" style="position:absolute;margin-left:491.1pt;margin-top:5.15pt;width:12pt;height:1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Dialogo Competitivo …………………………………………………………………………………………………………………………………………………………… </w:t>
      </w:r>
    </w:p>
    <w:p w:rsidR="00746DB9" w:rsidRPr="00746DB9" w:rsidRDefault="00EF099C">
      <w:pPr>
        <w:tabs>
          <w:tab w:val="left" w:pos="3796"/>
          <w:tab w:val="left" w:pos="6948"/>
        </w:tabs>
        <w:spacing w:before="24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215900</wp:posOffset>
                </wp:positionV>
                <wp:extent cx="152400" cy="161290"/>
                <wp:effectExtent l="0" t="0" r="19050" b="10160"/>
                <wp:wrapNone/>
                <wp:docPr id="2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AE274" id="Rettangolo 45" o:spid="_x0000_s1026" style="position:absolute;margin-left:491.05pt;margin-top:17pt;width:12pt;height:1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Ricorso a strumenti elettronici di acquisto gestiti da Consip spa o altra centrale di committenza per servizi e forniture standardizzabili, nonché lavori di manutenzione ordinaria……………………………………………………………………………………………………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Acquisizione in economia, ammessa: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sz w:val="18"/>
          <w:szCs w:val="18"/>
        </w:rPr>
        <w:t xml:space="preserve">Per i lavori, servizi e </w:t>
      </w:r>
      <w:proofErr w:type="gramStart"/>
      <w:r>
        <w:rPr>
          <w:rFonts w:ascii="Cambria" w:hAnsi="Cambria"/>
          <w:sz w:val="18"/>
          <w:szCs w:val="18"/>
        </w:rPr>
        <w:t>forniture  di</w:t>
      </w:r>
      <w:proofErr w:type="gramEnd"/>
      <w:r>
        <w:rPr>
          <w:rFonts w:ascii="Cambria" w:hAnsi="Cambria"/>
          <w:sz w:val="18"/>
          <w:szCs w:val="18"/>
        </w:rPr>
        <w:t xml:space="preserve"> importo pari o superiore a 40.000 euro e fino a soglia comunitaria euro, mediante </w:t>
      </w:r>
    </w:p>
    <w:p w:rsidR="001D0549" w:rsidRDefault="00EF099C">
      <w:pPr>
        <w:pStyle w:val="Paragrafoelenco"/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240030</wp:posOffset>
                </wp:positionV>
                <wp:extent cx="152400" cy="161290"/>
                <wp:effectExtent l="0" t="0" r="19050" b="10160"/>
                <wp:wrapNone/>
                <wp:docPr id="2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85651" id="Rettangolo 46" o:spid="_x0000_s1026" style="position:absolute;margin-left:491.1pt;margin-top:18.9pt;width:12pt;height:12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b/>
          <w:sz w:val="18"/>
          <w:szCs w:val="18"/>
          <w:u w:val="single"/>
        </w:rPr>
        <w:t>procedura negoziata</w:t>
      </w:r>
      <w:r w:rsidR="0030643A">
        <w:rPr>
          <w:rFonts w:ascii="Cambria" w:hAnsi="Cambria"/>
          <w:sz w:val="18"/>
          <w:szCs w:val="18"/>
        </w:rPr>
        <w:t xml:space="preserve"> previa consultazione, ove esistenti, di almeno cinque operatori economici individuati sulla base di indagini di mercato o tramite elenchi di operatori economici, nel rispetto di un criterio di rotazione degli inviti (articolo 36, comma 2 lettera b) …………………………………………………………………………………………………………………...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90805</wp:posOffset>
                </wp:positionV>
                <wp:extent cx="152400" cy="161290"/>
                <wp:effectExtent l="0" t="0" r="19050" b="10160"/>
                <wp:wrapNone/>
                <wp:docPr id="2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30ED3" w:rsidRDefault="00B30ED3"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7" o:spid="_x0000_s1030" style="position:absolute;left:0;text-align:left;margin-left:491.1pt;margin-top:7.15pt;width:12pt;height:12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" filled="f" strokeweight=".26467mm">
                <v:path arrowok="t"/>
                <v:textbox inset="0,0,0,0">
                  <w:txbxContent>
                    <w:p w:rsidR="00B30ED3" w:rsidRDefault="00B30ED3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</w:t>
      </w:r>
      <w:r w:rsidR="00AD00FF">
        <w:rPr>
          <w:rFonts w:ascii="Cambria" w:hAnsi="Cambria"/>
          <w:sz w:val="18"/>
          <w:szCs w:val="18"/>
        </w:rPr>
        <w:t>2</w:t>
      </w:r>
      <w:r w:rsidR="0030643A">
        <w:rPr>
          <w:rFonts w:ascii="Cambria" w:hAnsi="Cambria"/>
          <w:sz w:val="18"/>
          <w:szCs w:val="18"/>
        </w:rPr>
        <w:t>, lettera a) ……………………………………………………………………………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133350</wp:posOffset>
                </wp:positionV>
                <wp:extent cx="152400" cy="161290"/>
                <wp:effectExtent l="0" t="0" r="19050" b="10160"/>
                <wp:wrapNone/>
                <wp:docPr id="28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351F9" id="Rettangolo 47" o:spid="_x0000_s1026" style="position:absolute;margin-left:491.1pt;margin-top:10.5pt;width:12pt;height:12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 previa acquisizione di n. …… preventivi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</w:t>
      </w:r>
      <w:r w:rsidR="00AD00FF">
        <w:rPr>
          <w:rFonts w:ascii="Cambria" w:hAnsi="Cambria"/>
          <w:sz w:val="18"/>
          <w:szCs w:val="18"/>
        </w:rPr>
        <w:t>2</w:t>
      </w:r>
      <w:r w:rsidR="0030643A">
        <w:rPr>
          <w:rFonts w:ascii="Cambria" w:hAnsi="Cambria"/>
          <w:sz w:val="18"/>
          <w:szCs w:val="18"/>
        </w:rPr>
        <w:t xml:space="preserve">, lettera a) 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Pr="00D2673D" w:rsidRDefault="0030643A" w:rsidP="00D2673D">
      <w:pPr>
        <w:suppressAutoHyphens w:val="0"/>
        <w:autoSpaceDN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Motivazione sintetica della scelta proposta:</w:t>
      </w:r>
    </w:p>
    <w:p w:rsidR="00B30ED3" w:rsidRPr="00D2673D" w:rsidRDefault="00B30ED3" w:rsidP="00D2673D">
      <w:p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Atteso che:</w:t>
      </w:r>
    </w:p>
    <w:p w:rsidR="004A61F4" w:rsidRPr="00D2673D" w:rsidRDefault="004A61F4" w:rsidP="00D2673D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in occasione della apertura delle scuole il giorno 3 giugno vi è la necessità di garantire la sicurezza del personale che andrà ad es</w:t>
      </w:r>
      <w:r w:rsidR="00D2673D" w:rsidRPr="00D2673D">
        <w:rPr>
          <w:rFonts w:ascii="Cambria" w:hAnsi="Cambria"/>
          <w:sz w:val="18"/>
          <w:szCs w:val="18"/>
        </w:rPr>
        <w:t>pletare il servizio di non doce</w:t>
      </w:r>
      <w:r w:rsidRPr="00D2673D">
        <w:rPr>
          <w:rFonts w:ascii="Cambria" w:hAnsi="Cambria"/>
          <w:sz w:val="18"/>
          <w:szCs w:val="18"/>
        </w:rPr>
        <w:t>nza;</w:t>
      </w:r>
    </w:p>
    <w:p w:rsidR="00B30ED3" w:rsidRPr="00D2673D" w:rsidRDefault="00EF3E7E" w:rsidP="00D2673D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nell’attuale situazione epidemiologica </w:t>
      </w:r>
      <w:r w:rsidR="004A61F4" w:rsidRPr="00D2673D">
        <w:rPr>
          <w:rFonts w:ascii="Cambria" w:hAnsi="Cambria"/>
          <w:sz w:val="18"/>
          <w:szCs w:val="18"/>
        </w:rPr>
        <w:t xml:space="preserve">l’apertura delle scuole e l’erogazione del servizio deve essere contemperato con </w:t>
      </w:r>
      <w:r w:rsidRPr="00D2673D">
        <w:rPr>
          <w:rFonts w:ascii="Cambria" w:hAnsi="Cambria"/>
          <w:sz w:val="18"/>
          <w:szCs w:val="18"/>
        </w:rPr>
        <w:t xml:space="preserve">il diritto alla salute del personale di AMES </w:t>
      </w:r>
      <w:proofErr w:type="spellStart"/>
      <w:r w:rsidRPr="00D2673D">
        <w:rPr>
          <w:rFonts w:ascii="Cambria" w:hAnsi="Cambria"/>
          <w:sz w:val="18"/>
          <w:szCs w:val="18"/>
        </w:rPr>
        <w:t>SpA</w:t>
      </w:r>
      <w:proofErr w:type="spellEnd"/>
      <w:r w:rsidRPr="00D2673D">
        <w:rPr>
          <w:rFonts w:ascii="Cambria" w:hAnsi="Cambria"/>
          <w:sz w:val="18"/>
          <w:szCs w:val="18"/>
        </w:rPr>
        <w:t>;</w:t>
      </w:r>
    </w:p>
    <w:p w:rsidR="004A61F4" w:rsidRPr="00D2673D" w:rsidRDefault="00EF3E7E" w:rsidP="00D2673D">
      <w:pPr>
        <w:pStyle w:val="Paragrafoelenco"/>
        <w:numPr>
          <w:ilvl w:val="0"/>
          <w:numId w:val="4"/>
        </w:num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si ritiene essenziale garantire </w:t>
      </w:r>
      <w:r w:rsidR="004A61F4" w:rsidRPr="00D2673D">
        <w:rPr>
          <w:rFonts w:ascii="Cambria" w:hAnsi="Cambria"/>
          <w:sz w:val="18"/>
          <w:szCs w:val="18"/>
        </w:rPr>
        <w:t>anche la fornitura di uniformi monouso</w:t>
      </w:r>
      <w:r w:rsidR="00D2673D" w:rsidRPr="00D2673D">
        <w:rPr>
          <w:rFonts w:ascii="Cambria" w:hAnsi="Cambria"/>
          <w:sz w:val="18"/>
          <w:szCs w:val="18"/>
        </w:rPr>
        <w:t>;</w:t>
      </w:r>
    </w:p>
    <w:p w:rsidR="00EF3E7E" w:rsidRPr="00D2673D" w:rsidRDefault="00EF3E7E" w:rsidP="00D2673D">
      <w:pPr>
        <w:pStyle w:val="Paragrafoelenco"/>
        <w:suppressAutoHyphens w:val="0"/>
        <w:autoSpaceDN/>
        <w:spacing w:line="240" w:lineRule="auto"/>
        <w:ind w:left="0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Atteso che:</w:t>
      </w:r>
    </w:p>
    <w:p w:rsidR="00EF3E7E" w:rsidRPr="00D2673D" w:rsidRDefault="00EF3E7E" w:rsidP="00D2673D">
      <w:pPr>
        <w:pStyle w:val="Paragrafoelenco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La </w:t>
      </w:r>
      <w:r w:rsidR="00D2673D" w:rsidRPr="00D2673D">
        <w:rPr>
          <w:rFonts w:ascii="Cambria" w:hAnsi="Cambria"/>
          <w:sz w:val="18"/>
          <w:szCs w:val="18"/>
        </w:rPr>
        <w:t xml:space="preserve">ditta SARA CREAZIONI UNIFORMS con sede in via Monastier 28 a Meolo (VE) </w:t>
      </w:r>
      <w:r w:rsidRPr="00D2673D">
        <w:rPr>
          <w:rFonts w:ascii="Cambria" w:hAnsi="Cambria"/>
          <w:sz w:val="18"/>
          <w:szCs w:val="18"/>
        </w:rPr>
        <w:t xml:space="preserve">CF </w:t>
      </w:r>
      <w:r w:rsidR="00D2673D" w:rsidRPr="00D2673D">
        <w:rPr>
          <w:rFonts w:ascii="Cambria" w:hAnsi="Cambria"/>
          <w:sz w:val="18"/>
          <w:szCs w:val="18"/>
        </w:rPr>
        <w:t>03401330273</w:t>
      </w:r>
      <w:r w:rsidRPr="00D2673D">
        <w:rPr>
          <w:rFonts w:ascii="Cambria" w:hAnsi="Cambria"/>
          <w:sz w:val="18"/>
          <w:szCs w:val="18"/>
        </w:rPr>
        <w:t xml:space="preserve"> </w:t>
      </w:r>
      <w:r w:rsidR="00786075" w:rsidRPr="00D2673D">
        <w:rPr>
          <w:rFonts w:ascii="Cambria" w:hAnsi="Cambria"/>
          <w:sz w:val="18"/>
          <w:szCs w:val="18"/>
        </w:rPr>
        <w:t>c</w:t>
      </w:r>
      <w:r w:rsidRPr="00D2673D">
        <w:rPr>
          <w:rFonts w:ascii="Cambria" w:hAnsi="Cambria"/>
          <w:sz w:val="18"/>
          <w:szCs w:val="18"/>
        </w:rPr>
        <w:t xml:space="preserve">ontattata per le vie brevi ha dato la propria disponibilità alla realizzazione </w:t>
      </w:r>
      <w:r w:rsidR="00D2673D" w:rsidRPr="00D2673D">
        <w:rPr>
          <w:rFonts w:ascii="Cambria" w:hAnsi="Cambria"/>
          <w:sz w:val="18"/>
          <w:szCs w:val="18"/>
        </w:rPr>
        <w:t xml:space="preserve">della fornitura </w:t>
      </w:r>
      <w:r w:rsidR="00786075" w:rsidRPr="00D2673D">
        <w:rPr>
          <w:rFonts w:ascii="Cambria" w:hAnsi="Cambria"/>
          <w:sz w:val="18"/>
          <w:szCs w:val="18"/>
        </w:rPr>
        <w:t>dando massima priorità all’esecuzione della prestazione;</w:t>
      </w:r>
    </w:p>
    <w:p w:rsidR="00786075" w:rsidRPr="00D2673D" w:rsidRDefault="00786075" w:rsidP="00D2673D">
      <w:pPr>
        <w:pStyle w:val="Paragrafoelenco"/>
        <w:numPr>
          <w:ilvl w:val="0"/>
          <w:numId w:val="6"/>
        </w:num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AMES </w:t>
      </w:r>
      <w:proofErr w:type="spellStart"/>
      <w:r w:rsidRPr="00D2673D">
        <w:rPr>
          <w:rFonts w:ascii="Cambria" w:hAnsi="Cambria"/>
          <w:sz w:val="18"/>
          <w:szCs w:val="18"/>
        </w:rPr>
        <w:t>SpA</w:t>
      </w:r>
      <w:proofErr w:type="spellEnd"/>
      <w:r w:rsidRPr="00D2673D">
        <w:rPr>
          <w:rFonts w:ascii="Cambria" w:hAnsi="Cambria"/>
          <w:sz w:val="18"/>
          <w:szCs w:val="18"/>
        </w:rPr>
        <w:t xml:space="preserve"> viste le ragioni di somma urgenza ha immediatamente autorizzato la fornitura;</w:t>
      </w:r>
    </w:p>
    <w:p w:rsidR="00786075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Preso atto che:</w:t>
      </w:r>
    </w:p>
    <w:p w:rsidR="00EF3E7E" w:rsidRPr="00D2673D" w:rsidRDefault="00786075" w:rsidP="00D2673D">
      <w:pPr>
        <w:pStyle w:val="Paragrafoelenco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le ragioni di urgenza sono motivate dalla necessità di garantire la salute e sicurezza del personale operante all’interno delle </w:t>
      </w:r>
      <w:r w:rsidR="00D2673D" w:rsidRPr="00D2673D">
        <w:rPr>
          <w:rFonts w:ascii="Cambria" w:hAnsi="Cambria"/>
          <w:sz w:val="18"/>
          <w:szCs w:val="18"/>
        </w:rPr>
        <w:t>scuole</w:t>
      </w:r>
      <w:r w:rsidRPr="00D2673D">
        <w:rPr>
          <w:rFonts w:ascii="Cambria" w:hAnsi="Cambria"/>
          <w:sz w:val="18"/>
          <w:szCs w:val="18"/>
        </w:rPr>
        <w:t xml:space="preserve"> </w:t>
      </w:r>
      <w:r w:rsidR="00D2673D" w:rsidRPr="00D2673D">
        <w:rPr>
          <w:rFonts w:ascii="Cambria" w:hAnsi="Cambria"/>
          <w:sz w:val="18"/>
          <w:szCs w:val="18"/>
        </w:rPr>
        <w:t>dove presta servizio il personale di</w:t>
      </w:r>
      <w:r w:rsidRPr="00D2673D">
        <w:rPr>
          <w:rFonts w:ascii="Cambria" w:hAnsi="Cambria"/>
          <w:sz w:val="18"/>
          <w:szCs w:val="18"/>
        </w:rPr>
        <w:t xml:space="preserve"> AMES </w:t>
      </w:r>
      <w:proofErr w:type="spellStart"/>
      <w:r w:rsidRPr="00D2673D">
        <w:rPr>
          <w:rFonts w:ascii="Cambria" w:hAnsi="Cambria"/>
          <w:sz w:val="18"/>
          <w:szCs w:val="18"/>
        </w:rPr>
        <w:t>SpA</w:t>
      </w:r>
      <w:proofErr w:type="spellEnd"/>
      <w:r w:rsidRPr="00D2673D">
        <w:rPr>
          <w:rFonts w:ascii="Cambria" w:hAnsi="Cambria"/>
          <w:sz w:val="18"/>
          <w:szCs w:val="18"/>
        </w:rPr>
        <w:t>;</w:t>
      </w:r>
    </w:p>
    <w:p w:rsidR="00786075" w:rsidRPr="00D2673D" w:rsidRDefault="00786075" w:rsidP="00D2673D">
      <w:pPr>
        <w:pStyle w:val="Paragrafoelenco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Il presente affidamento rientra nell’ambito di applicazione della legge 136/2010 in materia di tracciabilità dei flussi finanziari e che pertanto dovrà essere acquisito il CIG presso ANAC;</w:t>
      </w:r>
    </w:p>
    <w:p w:rsidR="00786075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</w:p>
    <w:p w:rsidR="006003BA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Tutto ciò premesso e considerato</w:t>
      </w:r>
    </w:p>
    <w:p w:rsidR="00786075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Il RUP chiede di autorizzare l’affidamento della fornitura di n. </w:t>
      </w:r>
      <w:r w:rsidR="00D2673D" w:rsidRPr="00D2673D">
        <w:rPr>
          <w:rFonts w:ascii="Cambria" w:hAnsi="Cambria"/>
          <w:sz w:val="18"/>
          <w:szCs w:val="18"/>
        </w:rPr>
        <w:t xml:space="preserve">2000 uniformi </w:t>
      </w:r>
      <w:proofErr w:type="gramStart"/>
      <w:r w:rsidR="00D2673D" w:rsidRPr="00D2673D">
        <w:rPr>
          <w:rFonts w:ascii="Cambria" w:hAnsi="Cambria"/>
          <w:sz w:val="18"/>
          <w:szCs w:val="18"/>
        </w:rPr>
        <w:t>monouso</w:t>
      </w:r>
      <w:r w:rsidRPr="00D2673D">
        <w:rPr>
          <w:rFonts w:ascii="Cambria" w:hAnsi="Cambria"/>
          <w:sz w:val="18"/>
          <w:szCs w:val="18"/>
        </w:rPr>
        <w:t xml:space="preserve">  dalla</w:t>
      </w:r>
      <w:proofErr w:type="gramEnd"/>
      <w:r w:rsidRPr="00D2673D">
        <w:rPr>
          <w:rFonts w:ascii="Cambria" w:hAnsi="Cambria"/>
          <w:sz w:val="18"/>
          <w:szCs w:val="18"/>
        </w:rPr>
        <w:t xml:space="preserve"> ditta </w:t>
      </w:r>
      <w:r w:rsidR="00D2673D" w:rsidRPr="00D2673D">
        <w:rPr>
          <w:rFonts w:ascii="Cambria" w:hAnsi="Cambria"/>
          <w:sz w:val="18"/>
          <w:szCs w:val="18"/>
        </w:rPr>
        <w:t>SARA CREAZIONI UNIFORMS</w:t>
      </w:r>
      <w:r w:rsidRPr="00D2673D">
        <w:rPr>
          <w:rFonts w:ascii="Cambria" w:hAnsi="Cambria"/>
          <w:sz w:val="18"/>
          <w:szCs w:val="18"/>
        </w:rPr>
        <w:t xml:space="preserve"> per un importo complessivo</w:t>
      </w:r>
      <w:r w:rsidR="00D2673D" w:rsidRPr="00D2673D">
        <w:rPr>
          <w:rFonts w:ascii="Cambria" w:hAnsi="Cambria"/>
          <w:sz w:val="18"/>
          <w:szCs w:val="18"/>
        </w:rPr>
        <w:t xml:space="preserve"> di € 5.200 iva esclusa </w:t>
      </w:r>
      <w:r w:rsidRPr="00D2673D">
        <w:rPr>
          <w:rFonts w:ascii="Cambria" w:hAnsi="Cambria"/>
          <w:sz w:val="18"/>
          <w:szCs w:val="18"/>
        </w:rPr>
        <w:t>e di autorizzarne la relativa liquidazione.</w:t>
      </w:r>
    </w:p>
    <w:p w:rsidR="006003BA" w:rsidRDefault="006003BA" w:rsidP="00D2673D">
      <w:pPr>
        <w:tabs>
          <w:tab w:val="left" w:pos="3796"/>
          <w:tab w:val="left" w:pos="6948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1D0549" w:rsidRDefault="006003BA" w:rsidP="00D2673D">
      <w:pPr>
        <w:tabs>
          <w:tab w:val="left" w:pos="3796"/>
          <w:tab w:val="left" w:pos="6948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F099C">
        <w:rPr>
          <w:rFonts w:ascii="Cambria" w:hAnsi="Cambria"/>
          <w:sz w:val="18"/>
          <w:szCs w:val="18"/>
        </w:rPr>
        <w:t xml:space="preserve">         </w:t>
      </w:r>
      <w:r w:rsidR="0030643A">
        <w:rPr>
          <w:rFonts w:ascii="Cambria" w:hAnsi="Cambria"/>
          <w:sz w:val="18"/>
          <w:szCs w:val="18"/>
        </w:rPr>
        <w:t>Firma RUP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________________________________________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pBdr>
          <w:bottom w:val="single" w:sz="12" w:space="1" w:color="000000"/>
        </w:pBd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Per approvazione degli elementi essenziali e </w:t>
      </w:r>
      <w:r w:rsidR="000E7C73">
        <w:rPr>
          <w:rFonts w:ascii="Cambria" w:hAnsi="Cambria"/>
          <w:b/>
          <w:sz w:val="18"/>
          <w:szCs w:val="18"/>
        </w:rPr>
        <w:t>del</w:t>
      </w:r>
      <w:r>
        <w:rPr>
          <w:rFonts w:ascii="Cambria" w:hAnsi="Cambria"/>
          <w:b/>
          <w:sz w:val="18"/>
          <w:szCs w:val="18"/>
        </w:rPr>
        <w:t>la scelta dello strumento di affidamento</w:t>
      </w:r>
      <w:r>
        <w:rPr>
          <w:rFonts w:ascii="Cambria" w:hAnsi="Cambria"/>
          <w:b/>
          <w:sz w:val="18"/>
          <w:szCs w:val="18"/>
        </w:rPr>
        <w:tab/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</w:t>
      </w:r>
      <w:r w:rsidR="00AD00FF">
        <w:rPr>
          <w:rFonts w:ascii="Cambria" w:hAnsi="Cambria"/>
          <w:sz w:val="18"/>
          <w:szCs w:val="18"/>
        </w:rPr>
        <w:t>Il Direttore Generale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</w:pPr>
      <w:r>
        <w:rPr>
          <w:rFonts w:ascii="Cambria" w:hAnsi="Cambria"/>
          <w:sz w:val="18"/>
          <w:szCs w:val="18"/>
        </w:rPr>
        <w:t>____________________________________________________________</w:t>
      </w:r>
    </w:p>
    <w:sectPr w:rsidR="001D0549" w:rsidSect="00291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105" w:rsidRDefault="006E5105">
      <w:pPr>
        <w:spacing w:after="0" w:line="240" w:lineRule="auto"/>
      </w:pPr>
      <w:r>
        <w:separator/>
      </w:r>
    </w:p>
  </w:endnote>
  <w:endnote w:type="continuationSeparator" w:id="0">
    <w:p w:rsidR="006E5105" w:rsidRDefault="006E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EA" w:rsidRDefault="006F74EA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5918838</wp:posOffset>
          </wp:positionH>
          <wp:positionV relativeFrom="paragraph">
            <wp:posOffset>47210</wp:posOffset>
          </wp:positionV>
          <wp:extent cx="467999" cy="467999"/>
          <wp:effectExtent l="0" t="0" r="8251" b="8251"/>
          <wp:wrapNone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5539736</wp:posOffset>
          </wp:positionH>
          <wp:positionV relativeFrom="paragraph">
            <wp:posOffset>93753</wp:posOffset>
          </wp:positionV>
          <wp:extent cx="287651" cy="359414"/>
          <wp:effectExtent l="0" t="0" r="0" b="2536"/>
          <wp:wrapNone/>
          <wp:docPr id="33" name="Immagin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1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F099C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165" cy="0"/>
              <wp:effectExtent l="0" t="0" r="19685" b="19050"/>
              <wp:wrapNone/>
              <wp:docPr id="4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165" cy="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C0504D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605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-58.2pt;margin-top:4.95pt;width:593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" strokecolor="#c0504d" strokeweight=".35281mm">
              <o:lock v:ext="edit" shapetype="f"/>
            </v:shape>
          </w:pict>
        </mc:Fallback>
      </mc:AlternateContent>
    </w:r>
    <w:r w:rsidR="00EF099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1840" cy="552450"/>
              <wp:effectExtent l="0" t="0" r="0" b="0"/>
              <wp:wrapNone/>
              <wp:docPr id="5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18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A.M.E.S. </w:t>
                          </w:r>
                          <w:proofErr w:type="spell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– Società controllata dal Comune di Venezia – Capitale Sociale € 1.029.600 </w:t>
                          </w:r>
                          <w:proofErr w:type="spell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30135 VENEZIA Isola Nova del Tronchetto 14, Tel. 041 2967200 </w:t>
                          </w:r>
                          <w:proofErr w:type="gram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gram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ames.ve@amesvenezia.it  Cod.</w:t>
                          </w:r>
                          <w:proofErr w:type="gram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Fisc., PIVA e Reg. Imprese Venezia 02979860273</w:t>
                          </w:r>
                        </w:p>
                        <w:p w:rsidR="006F74EA" w:rsidRDefault="006F74EA"/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31" type="#_x0000_t202" style="position:absolute;left:0;text-align:left;margin-left:62.55pt;margin-top:10.9pt;width:359.2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" filled="f" stroked="f">
              <v:textbox>
                <w:txbxContent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A.M.E.S.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SpA</w:t>
                    </w:r>
                    <w:proofErr w:type="spell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– Società controllata dal Comune di Venezia – Capitale Sociale € 1.029.600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i.v</w:t>
                    </w:r>
                    <w:proofErr w:type="spellEnd"/>
                    <w:r>
                      <w:rPr>
                        <w:color w:val="808080"/>
                        <w:sz w:val="18"/>
                        <w:szCs w:val="18"/>
                      </w:rPr>
                      <w:t>.</w:t>
                    </w:r>
                  </w:p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30135 VENEZIA Isola Nova del Tronchetto 14, Tel. 041 2967200 </w:t>
                    </w:r>
                    <w:proofErr w:type="gramStart"/>
                    <w:r>
                      <w:rPr>
                        <w:color w:val="8080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 041 2967290 </w:t>
                    </w:r>
                  </w:p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e-mail: </w:t>
                    </w:r>
                    <w:proofErr w:type="gramStart"/>
                    <w:r>
                      <w:rPr>
                        <w:color w:val="808080"/>
                        <w:sz w:val="18"/>
                        <w:szCs w:val="18"/>
                      </w:rPr>
                      <w:t>ames.ve@amesvenezia.it  Cod.</w:t>
                    </w:r>
                    <w:proofErr w:type="gram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Fisc., PIVA e Reg. Imprese Venezia 02979860273</w:t>
                    </w:r>
                  </w:p>
                  <w:p w:rsidR="006F74EA" w:rsidRDefault="006F74EA"/>
                </w:txbxContent>
              </v:textbox>
            </v:shape>
          </w:pict>
        </mc:Fallback>
      </mc:AlternateContent>
    </w:r>
  </w:p>
  <w:p w:rsidR="006F74EA" w:rsidRDefault="00EF099C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89940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994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74EA" w:rsidRDefault="006F74EA">
                          <w:pPr>
                            <w:rPr>
                              <w:color w:val="A6A6A6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A6A6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6F74EA" w:rsidRDefault="006F74EA">
                          <w:pPr>
                            <w:rPr>
                              <w:color w:val="A6A6A6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A6A6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6" o:spid="_x0000_s1032" type="#_x0000_t202" style="position:absolute;left:0;text-align:left;margin-left:463.25pt;margin-top:20.1pt;width:62.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" filled="f" stroked="f">
              <v:textbox>
                <w:txbxContent>
                  <w:p w:rsidR="006F74EA" w:rsidRDefault="006F74EA">
                    <w:pPr>
                      <w:rPr>
                        <w:color w:val="A6A6A6"/>
                        <w:sz w:val="10"/>
                        <w:szCs w:val="10"/>
                      </w:rPr>
                    </w:pPr>
                    <w:r>
                      <w:rPr>
                        <w:color w:val="A6A6A6"/>
                        <w:sz w:val="10"/>
                        <w:szCs w:val="10"/>
                      </w:rPr>
                      <w:t>Certificato</w:t>
                    </w:r>
                  </w:p>
                  <w:p w:rsidR="006F74EA" w:rsidRDefault="006F74EA">
                    <w:pPr>
                      <w:rPr>
                        <w:color w:val="A6A6A6"/>
                        <w:sz w:val="10"/>
                        <w:szCs w:val="10"/>
                      </w:rPr>
                    </w:pPr>
                    <w:r>
                      <w:rPr>
                        <w:color w:val="A6A6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105" w:rsidRDefault="006E51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5105" w:rsidRDefault="006E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EA" w:rsidRDefault="006F74EA">
    <w:pPr>
      <w:pStyle w:val="Intestazione"/>
    </w:pPr>
    <w:bookmarkStart w:id="0" w:name="_GoBack"/>
    <w:bookmarkEnd w:id="0"/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-529593</wp:posOffset>
          </wp:positionH>
          <wp:positionV relativeFrom="paragraph">
            <wp:posOffset>-263365</wp:posOffset>
          </wp:positionV>
          <wp:extent cx="2210397" cy="1079997"/>
          <wp:effectExtent l="0" t="0" r="0" b="5853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397" cy="107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A50"/>
    <w:multiLevelType w:val="hybridMultilevel"/>
    <w:tmpl w:val="BDC8430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78062A"/>
    <w:multiLevelType w:val="hybridMultilevel"/>
    <w:tmpl w:val="FAFEA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7C54"/>
    <w:multiLevelType w:val="hybridMultilevel"/>
    <w:tmpl w:val="F04EA5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410363"/>
    <w:multiLevelType w:val="hybridMultilevel"/>
    <w:tmpl w:val="2AE01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A181A"/>
    <w:multiLevelType w:val="hybridMultilevel"/>
    <w:tmpl w:val="64BE6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5DF9"/>
    <w:multiLevelType w:val="multilevel"/>
    <w:tmpl w:val="BC7C7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2816341"/>
    <w:multiLevelType w:val="hybridMultilevel"/>
    <w:tmpl w:val="0FDCD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9"/>
    <w:rsid w:val="000C7DD8"/>
    <w:rsid w:val="000D0F3B"/>
    <w:rsid w:val="000E7C73"/>
    <w:rsid w:val="001D0549"/>
    <w:rsid w:val="00254CA0"/>
    <w:rsid w:val="0029003B"/>
    <w:rsid w:val="002917F0"/>
    <w:rsid w:val="0030643A"/>
    <w:rsid w:val="00351AA8"/>
    <w:rsid w:val="00367C29"/>
    <w:rsid w:val="003F15DB"/>
    <w:rsid w:val="004A61F4"/>
    <w:rsid w:val="004D231B"/>
    <w:rsid w:val="00545A52"/>
    <w:rsid w:val="006003BA"/>
    <w:rsid w:val="006E5105"/>
    <w:rsid w:val="006F74EA"/>
    <w:rsid w:val="00700F23"/>
    <w:rsid w:val="00746DB9"/>
    <w:rsid w:val="00786075"/>
    <w:rsid w:val="0080451A"/>
    <w:rsid w:val="008A51F1"/>
    <w:rsid w:val="009347D3"/>
    <w:rsid w:val="00943FAC"/>
    <w:rsid w:val="00974E4D"/>
    <w:rsid w:val="00A61151"/>
    <w:rsid w:val="00AD00FF"/>
    <w:rsid w:val="00B30ED3"/>
    <w:rsid w:val="00D2673D"/>
    <w:rsid w:val="00D82AA7"/>
    <w:rsid w:val="00D870F3"/>
    <w:rsid w:val="00DC7995"/>
    <w:rsid w:val="00E26264"/>
    <w:rsid w:val="00EF099C"/>
    <w:rsid w:val="00EF3E7E"/>
    <w:rsid w:val="00F25E9F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CBA28"/>
  <w15:docId w15:val="{DA10E74A-7567-4EFC-9C5B-D28D16A9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917F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sid w:val="002917F0"/>
    <w:rPr>
      <w:rFonts w:eastAsia="Calibri"/>
      <w:lang w:eastAsia="en-US"/>
    </w:rPr>
  </w:style>
  <w:style w:type="paragraph" w:styleId="Pidipagina">
    <w:name w:val="foot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sid w:val="002917F0"/>
    <w:rPr>
      <w:rFonts w:eastAsia="Calibri"/>
      <w:lang w:eastAsia="en-US"/>
    </w:rPr>
  </w:style>
  <w:style w:type="paragraph" w:styleId="Paragrafoelenco">
    <w:name w:val="List Paragraph"/>
    <w:basedOn w:val="Normale"/>
    <w:rsid w:val="002917F0"/>
    <w:pPr>
      <w:ind w:left="720"/>
    </w:pPr>
  </w:style>
  <w:style w:type="character" w:customStyle="1" w:styleId="apple-converted-space">
    <w:name w:val="apple-converted-space"/>
    <w:basedOn w:val="Carpredefinitoparagrafo"/>
    <w:rsid w:val="002917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6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urtak\Documents\MODULO%20PER%20PROCEDURA%20AFFIDAMENTO%20SERVI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668F-AF58-41D1-A9BE-5D1251E9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PROCEDURA AFFIDAMENTO SERVIZI</Template>
  <TotalTime>5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Federica Furtak</cp:lastModifiedBy>
  <cp:revision>2</cp:revision>
  <cp:lastPrinted>2017-11-03T13:33:00Z</cp:lastPrinted>
  <dcterms:created xsi:type="dcterms:W3CDTF">2020-07-28T12:32:00Z</dcterms:created>
  <dcterms:modified xsi:type="dcterms:W3CDTF">2020-07-28T12:32:00Z</dcterms:modified>
</cp:coreProperties>
</file>