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49" w:rsidRDefault="0030643A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Pro</w:t>
      </w:r>
      <w:r w:rsidR="00DC7995">
        <w:rPr>
          <w:rFonts w:ascii="Cambria" w:hAnsi="Cambria"/>
        </w:rPr>
        <w:t>g</w:t>
      </w:r>
      <w:proofErr w:type="spellEnd"/>
      <w:r>
        <w:rPr>
          <w:rFonts w:ascii="Cambria" w:hAnsi="Cambria"/>
        </w:rPr>
        <w:t>. n.</w:t>
      </w:r>
      <w:r w:rsidR="00FD629F">
        <w:rPr>
          <w:rFonts w:ascii="Cambria" w:hAnsi="Cambria"/>
        </w:rPr>
        <w:t xml:space="preserve"> </w:t>
      </w:r>
      <w:r w:rsidR="00F056C8">
        <w:rPr>
          <w:rFonts w:ascii="Cambria" w:hAnsi="Cambria"/>
        </w:rPr>
        <w:t>0</w:t>
      </w:r>
      <w:r w:rsidR="00A8212A">
        <w:rPr>
          <w:rFonts w:ascii="Cambria" w:hAnsi="Cambria"/>
        </w:rPr>
        <w:t>70</w:t>
      </w:r>
      <w:r w:rsidR="00D2673D">
        <w:rPr>
          <w:rFonts w:ascii="Cambria" w:hAnsi="Cambria"/>
        </w:rPr>
        <w:t>/20/DG/FF</w:t>
      </w:r>
    </w:p>
    <w:p w:rsidR="001D0549" w:rsidRDefault="0030643A">
      <w:pPr>
        <w:rPr>
          <w:rFonts w:ascii="Cambria" w:hAnsi="Cambria"/>
        </w:rPr>
      </w:pPr>
      <w:r>
        <w:rPr>
          <w:rFonts w:ascii="Cambria" w:hAnsi="Cambria"/>
        </w:rPr>
        <w:t>Venezia</w:t>
      </w:r>
      <w:r w:rsidR="00D2673D">
        <w:rPr>
          <w:rFonts w:ascii="Cambria" w:hAnsi="Cambria"/>
        </w:rPr>
        <w:t xml:space="preserve"> </w:t>
      </w:r>
      <w:r w:rsidR="00F056C8">
        <w:rPr>
          <w:rFonts w:ascii="Cambria" w:hAnsi="Cambria"/>
        </w:rPr>
        <w:t>1</w:t>
      </w:r>
      <w:r w:rsidR="00A8212A">
        <w:rPr>
          <w:rFonts w:ascii="Cambria" w:hAnsi="Cambria"/>
        </w:rPr>
        <w:t>7</w:t>
      </w:r>
      <w:r w:rsidR="00F056C8">
        <w:rPr>
          <w:rFonts w:ascii="Cambria" w:hAnsi="Cambria"/>
        </w:rPr>
        <w:t xml:space="preserve"> settembre</w:t>
      </w:r>
      <w:r w:rsidR="00D2673D">
        <w:rPr>
          <w:rFonts w:ascii="Cambria" w:hAnsi="Cambria"/>
        </w:rPr>
        <w:t xml:space="preserve"> 2020</w:t>
      </w:r>
    </w:p>
    <w:tbl>
      <w:tblPr>
        <w:tblW w:w="89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B30ED3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DETERMINA DI AFFIDAMENTO DELLA FORNITURA DI </w:t>
            </w:r>
            <w:r w:rsidR="008C589E">
              <w:rPr>
                <w:rFonts w:ascii="Cambria" w:hAnsi="Cambria"/>
                <w:b/>
              </w:rPr>
              <w:t>UNIFORM</w:t>
            </w:r>
            <w:r w:rsidR="00732953">
              <w:rPr>
                <w:rFonts w:ascii="Cambria" w:hAnsi="Cambria"/>
                <w:b/>
              </w:rPr>
              <w:t xml:space="preserve">I </w:t>
            </w:r>
            <w:r w:rsidR="00D2673D">
              <w:rPr>
                <w:rFonts w:ascii="Cambria" w:hAnsi="Cambria"/>
                <w:b/>
              </w:rPr>
              <w:t>MONOUSO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B30ED3" w:rsidP="00103A78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DOTT. </w:t>
      </w:r>
      <w:r w:rsidR="00FD629F">
        <w:rPr>
          <w:rFonts w:ascii="Cambria" w:hAnsi="Cambria"/>
          <w:sz w:val="18"/>
          <w:szCs w:val="18"/>
        </w:rPr>
        <w:t>SSA SILVIA SPIGNESI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Atto di incarico n. </w:t>
      </w:r>
      <w:r w:rsidR="00FD629F">
        <w:rPr>
          <w:rFonts w:ascii="Cambria" w:hAnsi="Cambria"/>
          <w:sz w:val="18"/>
          <w:szCs w:val="18"/>
        </w:rPr>
        <w:t>PROG. 27/20/DG/FF</w:t>
      </w: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732953" w:rsidRDefault="00B30ED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FORNITURA </w:t>
      </w:r>
      <w:r w:rsidR="00A8212A">
        <w:rPr>
          <w:rFonts w:ascii="Cambria" w:hAnsi="Cambria"/>
          <w:sz w:val="18"/>
          <w:szCs w:val="18"/>
        </w:rPr>
        <w:t>UNIFORMI</w:t>
      </w:r>
      <w:r w:rsidR="00732953">
        <w:rPr>
          <w:rFonts w:ascii="Cambria" w:hAnsi="Cambria"/>
          <w:sz w:val="18"/>
          <w:szCs w:val="18"/>
        </w:rPr>
        <w:t xml:space="preserve"> MONOUSO PER IL PERSONALE DEL SETTORE SCOLASTICO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80451A" w:rsidRDefault="00A8212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PRESIDIO</w:t>
      </w:r>
      <w:r w:rsidR="004A61F4">
        <w:rPr>
          <w:rFonts w:ascii="Cambria" w:hAnsi="Cambria"/>
          <w:sz w:val="18"/>
          <w:szCs w:val="18"/>
        </w:rPr>
        <w:t xml:space="preserve"> DI PROTEZIONE</w:t>
      </w:r>
      <w:r w:rsidR="00B30ED3">
        <w:rPr>
          <w:rFonts w:ascii="Cambria" w:hAnsi="Cambria"/>
          <w:sz w:val="18"/>
          <w:szCs w:val="18"/>
        </w:rPr>
        <w:t xml:space="preserve"> POSTO A </w:t>
      </w:r>
      <w:r>
        <w:rPr>
          <w:rFonts w:ascii="Cambria" w:hAnsi="Cambria"/>
          <w:sz w:val="18"/>
          <w:szCs w:val="18"/>
        </w:rPr>
        <w:t>TUTELA</w:t>
      </w:r>
      <w:r w:rsidR="00B30ED3">
        <w:rPr>
          <w:rFonts w:ascii="Cambria" w:hAnsi="Cambria"/>
          <w:sz w:val="18"/>
          <w:szCs w:val="18"/>
        </w:rPr>
        <w:t xml:space="preserve"> DELLA SALUTE DEL PERSONALE </w:t>
      </w:r>
      <w:r w:rsidR="004A61F4">
        <w:rPr>
          <w:rFonts w:ascii="Cambria" w:hAnsi="Cambria"/>
          <w:sz w:val="18"/>
          <w:szCs w:val="18"/>
        </w:rPr>
        <w:t xml:space="preserve">SCOLASTICO </w:t>
      </w:r>
      <w:r w:rsidR="00B30ED3">
        <w:rPr>
          <w:rFonts w:ascii="Cambria" w:hAnsi="Cambria"/>
          <w:sz w:val="18"/>
          <w:szCs w:val="18"/>
        </w:rPr>
        <w:t xml:space="preserve">CHE DEVE EROGARE IL SERVIZIO PUBBLICO </w:t>
      </w:r>
      <w:r w:rsidR="004A61F4">
        <w:rPr>
          <w:rFonts w:ascii="Cambria" w:hAnsi="Cambria"/>
          <w:sz w:val="18"/>
          <w:szCs w:val="18"/>
        </w:rPr>
        <w:t xml:space="preserve">IN COSTANZA DELL’EVENTO EPIDEMIOLOGICO </w:t>
      </w:r>
      <w:r w:rsidR="00B30ED3">
        <w:rPr>
          <w:rFonts w:ascii="Cambria" w:hAnsi="Cambria"/>
          <w:sz w:val="18"/>
          <w:szCs w:val="18"/>
        </w:rPr>
        <w:t>DA COVID-19</w:t>
      </w:r>
    </w:p>
    <w:p w:rsidR="001D0549" w:rsidRPr="00B30ED3" w:rsidRDefault="0030643A">
      <w:pPr>
        <w:rPr>
          <w:rFonts w:ascii="Cambria" w:hAnsi="Cambria"/>
          <w:b/>
          <w:sz w:val="18"/>
          <w:szCs w:val="18"/>
        </w:rPr>
      </w:pPr>
      <w:r w:rsidRPr="00B30ED3">
        <w:rPr>
          <w:rFonts w:ascii="Cambria" w:hAnsi="Cambria"/>
          <w:b/>
          <w:sz w:val="18"/>
          <w:szCs w:val="18"/>
        </w:rPr>
        <w:t xml:space="preserve">Caratteristiche qualitative e quantitative: </w:t>
      </w:r>
    </w:p>
    <w:p w:rsidR="003F15DB" w:rsidRPr="00B30ED3" w:rsidRDefault="0073295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COME DA PREVENTIVO DEL</w:t>
      </w:r>
      <w:r w:rsidR="00CF5696">
        <w:rPr>
          <w:rFonts w:ascii="Cambria" w:hAnsi="Cambria"/>
          <w:sz w:val="18"/>
          <w:szCs w:val="18"/>
        </w:rPr>
        <w:t xml:space="preserve"> 1</w:t>
      </w:r>
      <w:r w:rsidR="00A8212A">
        <w:rPr>
          <w:rFonts w:ascii="Cambria" w:hAnsi="Cambria"/>
          <w:sz w:val="18"/>
          <w:szCs w:val="18"/>
        </w:rPr>
        <w:t>6</w:t>
      </w:r>
      <w:r w:rsidR="00CF5696">
        <w:rPr>
          <w:rFonts w:ascii="Cambria" w:hAnsi="Cambria"/>
          <w:sz w:val="18"/>
          <w:szCs w:val="18"/>
        </w:rPr>
        <w:t xml:space="preserve">.09.2020 </w:t>
      </w:r>
      <w:r w:rsidR="008C589E">
        <w:rPr>
          <w:rFonts w:ascii="Cambria" w:hAnsi="Cambria"/>
          <w:sz w:val="18"/>
          <w:szCs w:val="18"/>
        </w:rPr>
        <w:t>PG/2020/2655 FORNITURA DI N. 600 KIMONI GRUN IN TNT BIANCO MONOUSO</w:t>
      </w:r>
      <w:r w:rsidR="00A8212A">
        <w:rPr>
          <w:rFonts w:ascii="Cambria" w:hAnsi="Cambria"/>
          <w:sz w:val="18"/>
          <w:szCs w:val="18"/>
        </w:rPr>
        <w:t xml:space="preserve"> </w:t>
      </w:r>
      <w:r w:rsidR="008C589E">
        <w:rPr>
          <w:rFonts w:ascii="Cambria" w:hAnsi="Cambria"/>
          <w:sz w:val="18"/>
          <w:szCs w:val="18"/>
        </w:rPr>
        <w:t>AD UN PREZZO DI 2,64 CAD. PER UN IMPORTO COMPLESSIVO DI EURO 1.584 IVA ESCLUSA</w:t>
      </w:r>
    </w:p>
    <w:p w:rsidR="001D0549" w:rsidRDefault="001D0549" w:rsidP="004A61F4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2"/>
      </w:tblGrid>
      <w:tr w:rsidR="004A61F4" w:rsidTr="004A61F4">
        <w:trPr>
          <w:trHeight w:val="246"/>
        </w:trPr>
        <w:tc>
          <w:tcPr>
            <w:tcW w:w="1142" w:type="dxa"/>
            <w:shd w:val="clear" w:color="auto" w:fill="D9D9D9" w:themeFill="background1" w:themeFillShade="D9"/>
          </w:tcPr>
          <w:p w:rsidR="004A61F4" w:rsidRDefault="004A61F4" w:rsidP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DURATA</w:t>
            </w:r>
          </w:p>
        </w:tc>
      </w:tr>
    </w:tbl>
    <w:p w:rsidR="004A61F4" w:rsidRDefault="004A61F4" w:rsidP="004A61F4">
      <w:pPr>
        <w:spacing w:after="0" w:line="240" w:lineRule="auto"/>
        <w:rPr>
          <w:rFonts w:ascii="Cambria" w:hAnsi="Cambria"/>
          <w:sz w:val="18"/>
          <w:szCs w:val="18"/>
        </w:rPr>
      </w:pPr>
    </w:p>
    <w:p w:rsidR="001D0549" w:rsidRDefault="004A61F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L’APPALTO SI ESAURISCE CON LA CONSEGNA DELLA FORNITURA E L’ACCETTAZIONE DELLA STESSA DA PARTE DI AMES S.p.A.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0"/>
      </w:tblGrid>
      <w:tr w:rsidR="004A61F4" w:rsidTr="004A61F4">
        <w:trPr>
          <w:trHeight w:val="239"/>
        </w:trPr>
        <w:tc>
          <w:tcPr>
            <w:tcW w:w="2800" w:type="dxa"/>
          </w:tcPr>
          <w:p w:rsidR="004A61F4" w:rsidRDefault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VALORE DELL’APPALTO</w:t>
            </w:r>
          </w:p>
        </w:tc>
      </w:tr>
    </w:tbl>
    <w:p w:rsidR="001D0549" w:rsidRDefault="00EF099C" w:rsidP="00BE4DD3">
      <w:pPr>
        <w:spacing w:before="24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234950</wp:posOffset>
                </wp:positionV>
                <wp:extent cx="152400" cy="161290"/>
                <wp:effectExtent l="0" t="0" r="19050" b="1016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A9D7" id="Rettangolo 7" o:spid="_x0000_s1026" style="position:absolute;margin-left:226pt;margin-top:18.5pt;width:12pt;height:1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B30ED3">
        <w:rPr>
          <w:rFonts w:ascii="Cambria" w:hAnsi="Cambria"/>
          <w:sz w:val="18"/>
          <w:szCs w:val="18"/>
        </w:rPr>
        <w:t xml:space="preserve">€ </w:t>
      </w:r>
      <w:r w:rsidR="008C589E">
        <w:rPr>
          <w:rFonts w:ascii="Cambria" w:hAnsi="Cambria"/>
          <w:sz w:val="18"/>
          <w:szCs w:val="18"/>
        </w:rPr>
        <w:t>1.584,00</w:t>
      </w:r>
    </w:p>
    <w:p w:rsidR="001D0549" w:rsidRDefault="00EF099C"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216535</wp:posOffset>
                </wp:positionV>
                <wp:extent cx="152400" cy="152400"/>
                <wp:effectExtent l="0" t="0" r="19050" b="19050"/>
                <wp:wrapNone/>
                <wp:docPr id="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80451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26.05pt;margin-top:17.0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" filled="f" strokeweight=".26467mm">
                <v:path arrowok="t"/>
                <v:textbox inset="0,0,0,0">
                  <w:txbxContent>
                    <w:p w:rsidR="006F74EA" w:rsidRDefault="00B30ED3" w:rsidP="0080451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6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</w:tblGrid>
      <w:tr w:rsidR="001D0549" w:rsidTr="004A61F4">
        <w:trPr>
          <w:trHeight w:val="26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4A61F4">
        <w:rPr>
          <w:rFonts w:ascii="Cambria" w:hAnsi="Cambria"/>
          <w:sz w:val="18"/>
          <w:szCs w:val="18"/>
        </w:rPr>
        <w:t>MOMESSO PIERLUIGI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Addetto presso l’ufficio</w:t>
      </w:r>
      <w:r w:rsidR="006F74EA">
        <w:rPr>
          <w:rFonts w:ascii="Cambria" w:hAnsi="Cambria"/>
          <w:sz w:val="18"/>
          <w:szCs w:val="18"/>
        </w:rPr>
        <w:t xml:space="preserve"> </w:t>
      </w:r>
      <w:r w:rsidR="004A61F4">
        <w:rPr>
          <w:rFonts w:ascii="Cambria" w:hAnsi="Cambria"/>
          <w:sz w:val="18"/>
          <w:szCs w:val="18"/>
        </w:rPr>
        <w:t>RISTORAZIONE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</w:tblGrid>
      <w:tr w:rsidR="00746DB9" w:rsidTr="00746DB9">
        <w:trPr>
          <w:trHeight w:val="285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746DB9" w:rsidRDefault="00746DB9" w:rsidP="00746DB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CONVENZIONI CONSIP ATTIVE AVENTI AD OGGETTO IL BENE O SERVIZIO DA ACQUISIRE</w:t>
            </w:r>
          </w:p>
        </w:tc>
      </w:tr>
    </w:tbl>
    <w:p w:rsidR="00746DB9" w:rsidRDefault="00EF099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248285</wp:posOffset>
                </wp:positionV>
                <wp:extent cx="152400" cy="152400"/>
                <wp:effectExtent l="0" t="0" r="19050" b="19050"/>
                <wp:wrapNone/>
                <wp:docPr id="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6F74EA" w:rsidP="00974E4D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.2pt;margin-top:19.55pt;width:12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" filled="f" strokeweight=".26467mm">
                <v:path arrowok="t"/>
                <v:textbox inset="0,0,0,0">
                  <w:txbxContent>
                    <w:p w:rsidR="006F74EA" w:rsidRDefault="006F74EA" w:rsidP="00974E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6DB9" w:rsidRDefault="00974E4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46DB9">
        <w:rPr>
          <w:rFonts w:ascii="Cambria" w:hAnsi="Cambria"/>
          <w:sz w:val="18"/>
          <w:szCs w:val="18"/>
        </w:rPr>
        <w:t>CONVENZIONI ATTIVE</w:t>
      </w:r>
      <w:r w:rsidR="006F74EA">
        <w:rPr>
          <w:rFonts w:ascii="Cambria" w:hAnsi="Cambria"/>
          <w:sz w:val="18"/>
          <w:szCs w:val="18"/>
        </w:rPr>
        <w:t xml:space="preserve"> CON OGGETTO COMPARABILE:</w:t>
      </w:r>
      <w:r w:rsidR="00746DB9">
        <w:rPr>
          <w:rFonts w:ascii="Cambria" w:hAnsi="Cambria"/>
          <w:sz w:val="18"/>
          <w:szCs w:val="18"/>
        </w:rPr>
        <w:t xml:space="preserve">  </w:t>
      </w:r>
      <w:r w:rsidR="00746DB9" w:rsidRPr="00D2673D">
        <w:rPr>
          <w:rFonts w:ascii="Cambria" w:hAnsi="Cambria"/>
          <w:sz w:val="18"/>
          <w:szCs w:val="18"/>
        </w:rPr>
        <w:t>_______________________________________________________________</w:t>
      </w:r>
    </w:p>
    <w:p w:rsidR="00974E4D" w:rsidRDefault="00EF099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974E4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.2pt;margin-top:.05pt;width:12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" filled="f" strokeweight=".26467mm">
                <v:path arrowok="t"/>
                <v:textbox inset="0,0,0,0">
                  <w:txbxContent>
                    <w:p w:rsidR="006F74EA" w:rsidRDefault="00B30ED3" w:rsidP="00974E4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74E4D">
        <w:rPr>
          <w:rFonts w:ascii="Cambria" w:hAnsi="Cambria"/>
          <w:sz w:val="18"/>
          <w:szCs w:val="18"/>
        </w:rPr>
        <w:tab/>
        <w:t xml:space="preserve">NESSUNA CONVENZIONE ATTIVA </w:t>
      </w:r>
      <w:r w:rsidR="006F74EA">
        <w:rPr>
          <w:rFonts w:ascii="Cambria" w:hAnsi="Cambria"/>
          <w:sz w:val="18"/>
          <w:szCs w:val="18"/>
        </w:rPr>
        <w:t>CON OGGETTO COMPARABILE</w:t>
      </w:r>
      <w:r w:rsidR="00974E4D">
        <w:rPr>
          <w:rFonts w:ascii="Cambria" w:hAnsi="Cambria"/>
          <w:sz w:val="18"/>
          <w:szCs w:val="18"/>
        </w:rPr>
        <w:tab/>
      </w:r>
    </w:p>
    <w:p w:rsidR="00746DB9" w:rsidRDefault="00746DB9">
      <w:pPr>
        <w:rPr>
          <w:rFonts w:ascii="Cambria" w:hAnsi="Cambria"/>
          <w:sz w:val="18"/>
          <w:szCs w:val="18"/>
        </w:rPr>
      </w:pPr>
    </w:p>
    <w:tbl>
      <w:tblPr>
        <w:tblW w:w="5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746DB9" w:rsidRPr="00746DB9" w:rsidRDefault="00EF099C">
      <w:pPr>
        <w:tabs>
          <w:tab w:val="left" w:pos="3796"/>
          <w:tab w:val="left" w:pos="6948"/>
        </w:tabs>
        <w:spacing w:before="240"/>
        <w:ind w:right="-143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245110</wp:posOffset>
                </wp:positionV>
                <wp:extent cx="152400" cy="161290"/>
                <wp:effectExtent l="0" t="0" r="19050" b="10160"/>
                <wp:wrapNone/>
                <wp:docPr id="9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D60F" id="Rettangolo 31" o:spid="_x0000_s1026" style="position:absolute;margin-left:490.7pt;margin-top:19.3pt;width:12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lNtgEAAGg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-22225</wp:posOffset>
                </wp:positionV>
                <wp:extent cx="152400" cy="161290"/>
                <wp:effectExtent l="0" t="0" r="19050" b="10160"/>
                <wp:wrapNone/>
                <wp:docPr id="1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F5A1" id="Rettangolo 30" o:spid="_x0000_s1026" style="position:absolute;margin-left:490.7pt;margin-top:-1.75pt;width:12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Procedura aperta    ………………………………………………………………………………………………………………………………………………………</w:t>
      </w:r>
    </w:p>
    <w:p w:rsidR="001D0549" w:rsidRDefault="00EF099C">
      <w:p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240665</wp:posOffset>
                </wp:positionV>
                <wp:extent cx="152400" cy="161290"/>
                <wp:effectExtent l="0" t="0" r="19050" b="10160"/>
                <wp:wrapNone/>
                <wp:docPr id="11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AA55" id="Rettangolo 32" o:spid="_x0000_s1026" style="position:absolute;margin-left:490.75pt;margin-top:18.95pt;width:12pt;height:1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x1twEAAGk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Procedura ristretta …………………………………………………………………………………………………………………………………………………………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283210</wp:posOffset>
                </wp:positionV>
                <wp:extent cx="152400" cy="161290"/>
                <wp:effectExtent l="0" t="0" r="19050" b="10160"/>
                <wp:wrapNone/>
                <wp:docPr id="12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7D19" id="Rettangolo 33" o:spid="_x0000_s1026" style="position:absolute;margin-left:490.8pt;margin-top:22.3pt;width:12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</w:t>
      </w:r>
      <w:proofErr w:type="gramStart"/>
      <w:r w:rsidR="0030643A">
        <w:rPr>
          <w:rFonts w:ascii="Cambria" w:hAnsi="Cambria"/>
          <w:sz w:val="18"/>
          <w:szCs w:val="18"/>
        </w:rPr>
        <w:t>a)…</w:t>
      </w:r>
      <w:proofErr w:type="gramEnd"/>
      <w:r w:rsidR="0030643A"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375920</wp:posOffset>
                </wp:positionV>
                <wp:extent cx="152400" cy="161290"/>
                <wp:effectExtent l="0" t="0" r="19050" b="10160"/>
                <wp:wrapNone/>
                <wp:docPr id="13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Pr="008A51F1" w:rsidRDefault="006F74EA" w:rsidP="008A51F1"/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9" style="position:absolute;left:0;text-align:left;margin-left:490.8pt;margin-top:29.6pt;width:12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" filled="f" strokeweight=".26467mm">
                <v:path arrowok="t"/>
                <v:textbox inset="0,0,0,0">
                  <w:txbxContent>
                    <w:p w:rsidR="006F74EA" w:rsidRPr="008A51F1" w:rsidRDefault="006F74EA" w:rsidP="008A51F1"/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80645</wp:posOffset>
                </wp:positionV>
                <wp:extent cx="152400" cy="161290"/>
                <wp:effectExtent l="0" t="0" r="19050" b="10160"/>
                <wp:wrapNone/>
                <wp:docPr id="1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04A2" id="Rettangolo 34" o:spid="_x0000_s1026" style="position:absolute;margin-left:490.8pt;margin-top:6.35pt;width:12pt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Tgtw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lo scopo dell’appalto consiste nella creazione o nell’acquisizione di un’opera d’arte o rappresentazione artistica </w:t>
      </w:r>
      <w:proofErr w:type="gramStart"/>
      <w:r w:rsidR="0030643A">
        <w:rPr>
          <w:rFonts w:ascii="Cambria" w:hAnsi="Cambria"/>
          <w:sz w:val="18"/>
          <w:szCs w:val="18"/>
        </w:rPr>
        <w:t>unica  (</w:t>
      </w:r>
      <w:proofErr w:type="gramEnd"/>
      <w:r w:rsidR="0030643A">
        <w:rPr>
          <w:rFonts w:ascii="Cambria" w:hAnsi="Cambria"/>
          <w:sz w:val="18"/>
          <w:szCs w:val="18"/>
        </w:rPr>
        <w:t>articolo 63, comma 2, lettera b n. 1)……………………………………………………………………………………………………….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220345</wp:posOffset>
                </wp:positionV>
                <wp:extent cx="152400" cy="161290"/>
                <wp:effectExtent l="0" t="0" r="19050" b="10160"/>
                <wp:wrapNone/>
                <wp:docPr id="15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60E0" id="Rettangolo 36" o:spid="_x0000_s1026" style="position:absolute;margin-left:491.1pt;margin-top:17.35pt;width:12pt;height:1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105410</wp:posOffset>
                </wp:positionV>
                <wp:extent cx="152400" cy="161290"/>
                <wp:effectExtent l="0" t="0" r="19050" b="10160"/>
                <wp:wrapNone/>
                <wp:docPr id="16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E141" id="Rettangolo 37" o:spid="_x0000_s1026" style="position:absolute;margin-left:490.75pt;margin-top:8.3pt;width:12pt;height:1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</w:t>
      </w:r>
      <w:proofErr w:type="gramStart"/>
      <w:r>
        <w:rPr>
          <w:rFonts w:ascii="Cambria" w:hAnsi="Cambria"/>
          <w:sz w:val="18"/>
          <w:szCs w:val="18"/>
        </w:rPr>
        <w:t>)….</w:t>
      </w:r>
      <w:proofErr w:type="gramEnd"/>
      <w:r>
        <w:rPr>
          <w:rFonts w:ascii="Cambria" w:hAnsi="Cambria"/>
          <w:sz w:val="18"/>
          <w:szCs w:val="18"/>
        </w:rPr>
        <w:t>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254000</wp:posOffset>
                </wp:positionV>
                <wp:extent cx="152400" cy="161290"/>
                <wp:effectExtent l="0" t="0" r="19050" b="10160"/>
                <wp:wrapNone/>
                <wp:docPr id="17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0573" id="Rettangolo 39" o:spid="_x0000_s1026" style="position:absolute;margin-left:491.1pt;margin-top:20pt;width:12pt;height:1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Qualora i prodotti oggetto dell’appalto siano fabbricati a scopo di ricerca, di sperimentazione, di studio o di sviluppo, salvo che si tratti di produzione in quantità volta ad accertare la redditività commerciale del prodotto o ad ammortizzare i costi di ricerca e di </w:t>
      </w:r>
      <w:proofErr w:type="gramStart"/>
      <w:r w:rsidR="0030643A">
        <w:rPr>
          <w:rFonts w:ascii="Cambria" w:hAnsi="Cambria"/>
          <w:sz w:val="18"/>
          <w:szCs w:val="18"/>
        </w:rPr>
        <w:t>sviluppo  (</w:t>
      </w:r>
      <w:proofErr w:type="gramEnd"/>
      <w:r w:rsidR="0030643A">
        <w:rPr>
          <w:rFonts w:ascii="Cambria" w:hAnsi="Cambria"/>
          <w:sz w:val="18"/>
          <w:szCs w:val="18"/>
        </w:rPr>
        <w:t>art. 63 comma 3, lettera a)  ………………………….………………………………….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702945</wp:posOffset>
                </wp:positionV>
                <wp:extent cx="152400" cy="161290"/>
                <wp:effectExtent l="0" t="0" r="19050" b="10160"/>
                <wp:wrapNone/>
                <wp:docPr id="18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6B07" id="Rettangolo 41" o:spid="_x0000_s1026" style="position:absolute;margin-left:490.75pt;margin-top:55.35pt;width:12pt;height:1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406400</wp:posOffset>
                </wp:positionV>
                <wp:extent cx="152400" cy="161290"/>
                <wp:effectExtent l="0" t="0" r="19050" b="10160"/>
                <wp:wrapNone/>
                <wp:docPr id="19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A985" id="Rettangolo 40" o:spid="_x0000_s1026" style="position:absolute;margin-left:490.75pt;margin-top:32pt;width:12pt;height:1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Nel caso di consegne complementari effettuate dal fornitore originario e destinate al rinnovo parziale di </w:t>
      </w:r>
      <w:proofErr w:type="gramStart"/>
      <w:r w:rsidR="0030643A">
        <w:rPr>
          <w:rFonts w:ascii="Cambria" w:hAnsi="Cambria"/>
          <w:sz w:val="18"/>
          <w:szCs w:val="18"/>
        </w:rPr>
        <w:t>forniture  o</w:t>
      </w:r>
      <w:proofErr w:type="gramEnd"/>
      <w:r w:rsidR="0030643A">
        <w:rPr>
          <w:rFonts w:ascii="Cambria" w:hAnsi="Cambria"/>
          <w:sz w:val="18"/>
          <w:szCs w:val="18"/>
        </w:rPr>
        <w:t xml:space="preserve">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</w:t>
      </w:r>
      <w:proofErr w:type="gramStart"/>
      <w:r>
        <w:rPr>
          <w:rFonts w:ascii="Cambria" w:hAnsi="Cambria"/>
          <w:sz w:val="18"/>
          <w:szCs w:val="18"/>
        </w:rPr>
        <w:t>…….</w:t>
      </w:r>
      <w:proofErr w:type="gramEnd"/>
      <w:r>
        <w:rPr>
          <w:rFonts w:ascii="Cambria" w:hAnsi="Cambria"/>
          <w:sz w:val="18"/>
          <w:szCs w:val="18"/>
        </w:rPr>
        <w:t>……………..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77470</wp:posOffset>
                </wp:positionV>
                <wp:extent cx="152400" cy="161290"/>
                <wp:effectExtent l="0" t="0" r="19050" b="10160"/>
                <wp:wrapNone/>
                <wp:docPr id="20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6FA5" id="Rettangolo 42" o:spid="_x0000_s1026" style="position:absolute;margin-left:490.75pt;margin-top:6.1pt;width:12pt;height:1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120015</wp:posOffset>
                </wp:positionV>
                <wp:extent cx="152400" cy="161290"/>
                <wp:effectExtent l="0" t="0" r="19050" b="10160"/>
                <wp:wrapNone/>
                <wp:docPr id="21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376B" id="Rettangolo 38" o:spid="_x0000_s1026" style="position:absolute;margin-left:491.1pt;margin-top:9.45pt;width:12pt;height:1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Nel caso in cui il contratto faccia seguito ad un concorso di progettazione e debba, in base alle norme applicabili, essere aggiudicato al vincitore o a uno dei vincitori del concorso (articolo 63, comma </w:t>
      </w:r>
      <w:proofErr w:type="gramStart"/>
      <w:r w:rsidR="0030643A">
        <w:rPr>
          <w:rFonts w:ascii="Cambria" w:hAnsi="Cambria"/>
          <w:sz w:val="18"/>
          <w:szCs w:val="18"/>
        </w:rPr>
        <w:t>4)…</w:t>
      </w:r>
      <w:proofErr w:type="gramEnd"/>
      <w:r w:rsidR="0030643A">
        <w:rPr>
          <w:rFonts w:ascii="Cambria" w:hAnsi="Cambria"/>
          <w:sz w:val="18"/>
          <w:szCs w:val="18"/>
        </w:rPr>
        <w:t>……………………………………….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401320</wp:posOffset>
                </wp:positionV>
                <wp:extent cx="152400" cy="161290"/>
                <wp:effectExtent l="0" t="0" r="19050" b="10160"/>
                <wp:wrapNone/>
                <wp:docPr id="22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59EA" id="Rettangolo 43" o:spid="_x0000_s1026" style="position:absolute;margin-left:491.1pt;margin-top:31.6pt;width:12pt;height:1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EF099C">
      <w:pPr>
        <w:tabs>
          <w:tab w:val="left" w:pos="3796"/>
          <w:tab w:val="left" w:pos="6948"/>
        </w:tabs>
        <w:spacing w:before="240"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99695</wp:posOffset>
                </wp:positionV>
                <wp:extent cx="152400" cy="161290"/>
                <wp:effectExtent l="0" t="0" r="19050" b="10160"/>
                <wp:wrapNone/>
                <wp:docPr id="23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C694" id="Rettangolo 44" o:spid="_x0000_s1026" style="position:absolute;margin-left:491.1pt;margin-top:7.85pt;width:12pt;height:1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HIuA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</w:t>
      </w:r>
      <w:proofErr w:type="gramStart"/>
      <w:r w:rsidR="0030643A">
        <w:rPr>
          <w:rFonts w:ascii="Cambria" w:hAnsi="Cambria"/>
          <w:sz w:val="18"/>
          <w:szCs w:val="18"/>
        </w:rPr>
        <w:t>…….</w:t>
      </w:r>
      <w:proofErr w:type="gramEnd"/>
      <w:r w:rsidR="0030643A">
        <w:rPr>
          <w:rFonts w:ascii="Cambria" w:hAnsi="Cambria"/>
          <w:sz w:val="18"/>
          <w:szCs w:val="18"/>
        </w:rPr>
        <w:t>.</w:t>
      </w:r>
    </w:p>
    <w:p w:rsidR="001D0549" w:rsidRDefault="00EF099C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65405</wp:posOffset>
                </wp:positionV>
                <wp:extent cx="152400" cy="161290"/>
                <wp:effectExtent l="0" t="0" r="19050" b="10160"/>
                <wp:wrapNone/>
                <wp:docPr id="24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EDF59" id="Rettangolo 45" o:spid="_x0000_s1026" style="position:absolute;margin-left:491.1pt;margin-top:5.15pt;width:12pt;height:1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746DB9" w:rsidRPr="00746DB9" w:rsidRDefault="00EF099C">
      <w:pPr>
        <w:tabs>
          <w:tab w:val="left" w:pos="3796"/>
          <w:tab w:val="left" w:pos="6948"/>
        </w:tabs>
        <w:spacing w:before="24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215900</wp:posOffset>
                </wp:positionV>
                <wp:extent cx="152400" cy="161290"/>
                <wp:effectExtent l="0" t="0" r="19050" b="10160"/>
                <wp:wrapNone/>
                <wp:docPr id="2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E274" id="Rettangolo 45" o:spid="_x0000_s1026" style="position:absolute;margin-left:491.05pt;margin-top:17pt;width:12pt;height:1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Ricorso a strumenti elettronici di acquisto gestiti da Consip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forniture di importo pari o superiore a 40.000 euro e fino a soglia comunitaria euro, mediante </w:t>
      </w:r>
    </w:p>
    <w:p w:rsidR="001D0549" w:rsidRDefault="00EF099C">
      <w:pPr>
        <w:pStyle w:val="Paragrafoelenco"/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240030</wp:posOffset>
                </wp:positionV>
                <wp:extent cx="152400" cy="161290"/>
                <wp:effectExtent l="0" t="0" r="19050" b="10160"/>
                <wp:wrapNone/>
                <wp:docPr id="2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85651" id="Rettangolo 46" o:spid="_x0000_s1026" style="position:absolute;margin-left:491.1pt;margin-top:18.9pt;width:12pt;height:1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90805</wp:posOffset>
                </wp:positionV>
                <wp:extent cx="152400" cy="161290"/>
                <wp:effectExtent l="0" t="0" r="19050" b="10160"/>
                <wp:wrapNone/>
                <wp:docPr id="2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0ED3" w:rsidRDefault="00B30ED3"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30" style="position:absolute;left:0;text-align:left;margin-left:491.1pt;margin-top:7.15pt;width:12pt;height:1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" filled="f" strokeweight=".26467mm">
                <v:path arrowok="t"/>
                <v:textbox inset="0,0,0,0">
                  <w:txbxContent>
                    <w:p w:rsidR="00B30ED3" w:rsidRDefault="00B30ED3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>, lettera a) ……………………………………………………………………………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133350</wp:posOffset>
                </wp:positionV>
                <wp:extent cx="152400" cy="161290"/>
                <wp:effectExtent l="0" t="0" r="19050" b="10160"/>
                <wp:wrapNone/>
                <wp:docPr id="28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51F9" id="Rettangolo 47" o:spid="_x0000_s1026" style="position:absolute;margin-left:491.1pt;margin-top:10.5pt;width:12pt;height:1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 previa acquisizione di n. …… preventivi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 xml:space="preserve">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D2673D" w:rsidRDefault="0030643A" w:rsidP="00D2673D">
      <w:pPr>
        <w:suppressAutoHyphens w:val="0"/>
        <w:autoSpaceDN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Motivazione sintetica della scelta proposta:</w:t>
      </w:r>
    </w:p>
    <w:p w:rsidR="00B30ED3" w:rsidRPr="00D2673D" w:rsidRDefault="00B30ED3" w:rsidP="00D2673D">
      <w:p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Atteso che:</w:t>
      </w:r>
    </w:p>
    <w:p w:rsidR="004A61F4" w:rsidRPr="00D2673D" w:rsidRDefault="004A61F4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in occasione de</w:t>
      </w:r>
      <w:r w:rsidR="004156CA">
        <w:rPr>
          <w:rFonts w:ascii="Cambria" w:hAnsi="Cambria"/>
          <w:sz w:val="18"/>
          <w:szCs w:val="18"/>
        </w:rPr>
        <w:t xml:space="preserve">ll’avvio dell’anno scolastico 2020/2021 </w:t>
      </w:r>
      <w:r w:rsidRPr="00D2673D">
        <w:rPr>
          <w:rFonts w:ascii="Cambria" w:hAnsi="Cambria"/>
          <w:sz w:val="18"/>
          <w:szCs w:val="18"/>
        </w:rPr>
        <w:t>vi è la necessità di garantire la sicurezza del personale che andrà ad es</w:t>
      </w:r>
      <w:r w:rsidR="00D2673D" w:rsidRPr="00D2673D">
        <w:rPr>
          <w:rFonts w:ascii="Cambria" w:hAnsi="Cambria"/>
          <w:sz w:val="18"/>
          <w:szCs w:val="18"/>
        </w:rPr>
        <w:t>pletare il servizio di non doce</w:t>
      </w:r>
      <w:r w:rsidRPr="00D2673D">
        <w:rPr>
          <w:rFonts w:ascii="Cambria" w:hAnsi="Cambria"/>
          <w:sz w:val="18"/>
          <w:szCs w:val="18"/>
        </w:rPr>
        <w:t>nza;</w:t>
      </w:r>
    </w:p>
    <w:p w:rsidR="00B30ED3" w:rsidRPr="00D2673D" w:rsidRDefault="00EF3E7E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nell’attuale situazione epidemiologica </w:t>
      </w:r>
      <w:r w:rsidR="004A61F4" w:rsidRPr="00D2673D">
        <w:rPr>
          <w:rFonts w:ascii="Cambria" w:hAnsi="Cambria"/>
          <w:sz w:val="18"/>
          <w:szCs w:val="18"/>
        </w:rPr>
        <w:t xml:space="preserve">l’apertura delle scuole e l’erogazione del servizio deve essere contemperato con </w:t>
      </w:r>
      <w:r w:rsidRPr="00D2673D">
        <w:rPr>
          <w:rFonts w:ascii="Cambria" w:hAnsi="Cambria"/>
          <w:sz w:val="18"/>
          <w:szCs w:val="18"/>
        </w:rPr>
        <w:t xml:space="preserve">il diritto alla salute del personale di AMES </w:t>
      </w:r>
      <w:proofErr w:type="spellStart"/>
      <w:r w:rsidRPr="00D2673D">
        <w:rPr>
          <w:rFonts w:ascii="Cambria" w:hAnsi="Cambria"/>
          <w:sz w:val="18"/>
          <w:szCs w:val="18"/>
        </w:rPr>
        <w:t>SpA</w:t>
      </w:r>
      <w:proofErr w:type="spellEnd"/>
      <w:r w:rsidRPr="00D2673D">
        <w:rPr>
          <w:rFonts w:ascii="Cambria" w:hAnsi="Cambria"/>
          <w:sz w:val="18"/>
          <w:szCs w:val="18"/>
        </w:rPr>
        <w:t>;</w:t>
      </w:r>
    </w:p>
    <w:p w:rsidR="004156CA" w:rsidRDefault="00EF3E7E" w:rsidP="004156CA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si ritiene essenziale garantire </w:t>
      </w:r>
      <w:r w:rsidR="004A61F4" w:rsidRPr="00D2673D">
        <w:rPr>
          <w:rFonts w:ascii="Cambria" w:hAnsi="Cambria"/>
          <w:sz w:val="18"/>
          <w:szCs w:val="18"/>
        </w:rPr>
        <w:t xml:space="preserve">la fornitura di </w:t>
      </w:r>
      <w:r w:rsidR="008C589E">
        <w:rPr>
          <w:rFonts w:ascii="Cambria" w:hAnsi="Cambria"/>
          <w:sz w:val="18"/>
          <w:szCs w:val="18"/>
        </w:rPr>
        <w:t>uniformi</w:t>
      </w:r>
      <w:r w:rsidR="00D64609">
        <w:rPr>
          <w:rFonts w:ascii="Cambria" w:hAnsi="Cambria"/>
          <w:sz w:val="18"/>
          <w:szCs w:val="18"/>
        </w:rPr>
        <w:t xml:space="preserve"> </w:t>
      </w:r>
      <w:r w:rsidR="004A61F4" w:rsidRPr="00D2673D">
        <w:rPr>
          <w:rFonts w:ascii="Cambria" w:hAnsi="Cambria"/>
          <w:sz w:val="18"/>
          <w:szCs w:val="18"/>
        </w:rPr>
        <w:t>monouso</w:t>
      </w:r>
      <w:r w:rsidR="004156CA">
        <w:rPr>
          <w:rFonts w:ascii="Cambria" w:hAnsi="Cambria"/>
          <w:sz w:val="18"/>
          <w:szCs w:val="18"/>
        </w:rPr>
        <w:t xml:space="preserve"> per il personale </w:t>
      </w:r>
      <w:r w:rsidR="008C589E">
        <w:rPr>
          <w:rFonts w:ascii="Cambria" w:hAnsi="Cambria"/>
          <w:sz w:val="18"/>
          <w:szCs w:val="18"/>
        </w:rPr>
        <w:t xml:space="preserve">delle </w:t>
      </w:r>
      <w:r w:rsidR="00CD4157">
        <w:rPr>
          <w:rFonts w:ascii="Cambria" w:hAnsi="Cambria"/>
          <w:sz w:val="18"/>
          <w:szCs w:val="18"/>
        </w:rPr>
        <w:t>scuole dell’infanzia e degli asili nido</w:t>
      </w:r>
      <w:r w:rsidR="008C589E">
        <w:rPr>
          <w:rFonts w:ascii="Cambria" w:hAnsi="Cambria"/>
          <w:sz w:val="18"/>
          <w:szCs w:val="18"/>
        </w:rPr>
        <w:t xml:space="preserve"> da utilizzare</w:t>
      </w:r>
      <w:r w:rsidR="00CD4157">
        <w:rPr>
          <w:rFonts w:ascii="Cambria" w:hAnsi="Cambria"/>
          <w:sz w:val="18"/>
          <w:szCs w:val="18"/>
        </w:rPr>
        <w:t xml:space="preserve"> soprattutto</w:t>
      </w:r>
      <w:r w:rsidR="008C589E">
        <w:rPr>
          <w:rFonts w:ascii="Cambria" w:hAnsi="Cambria"/>
          <w:sz w:val="18"/>
          <w:szCs w:val="18"/>
        </w:rPr>
        <w:t xml:space="preserve"> durante il </w:t>
      </w:r>
      <w:r w:rsidR="00CD4157">
        <w:rPr>
          <w:rFonts w:ascii="Cambria" w:hAnsi="Cambria"/>
          <w:sz w:val="18"/>
          <w:szCs w:val="18"/>
        </w:rPr>
        <w:t xml:space="preserve">momento del </w:t>
      </w:r>
      <w:r w:rsidR="008C589E">
        <w:rPr>
          <w:rFonts w:ascii="Cambria" w:hAnsi="Cambria"/>
          <w:sz w:val="18"/>
          <w:szCs w:val="18"/>
        </w:rPr>
        <w:t xml:space="preserve">cambio dei bambini </w:t>
      </w:r>
      <w:r w:rsidR="00CD4157">
        <w:rPr>
          <w:rFonts w:ascii="Cambria" w:hAnsi="Cambria"/>
          <w:sz w:val="18"/>
          <w:szCs w:val="18"/>
        </w:rPr>
        <w:t>dove vi è maggior contatto tra il personale e la piccola utenza;</w:t>
      </w:r>
    </w:p>
    <w:p w:rsidR="004156CA" w:rsidRPr="004156CA" w:rsidRDefault="004156CA" w:rsidP="004156CA">
      <w:pPr>
        <w:pStyle w:val="Paragrafoelenco"/>
        <w:numPr>
          <w:ilvl w:val="0"/>
          <w:numId w:val="4"/>
        </w:num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Il fornitore individuato per questo appalto è attualmente sprovvisto di questi articoli e pertanto è stata effettuata una ricerca informale di mercato da parte del responsabile della istruttoria; </w:t>
      </w:r>
    </w:p>
    <w:p w:rsidR="004156CA" w:rsidRPr="004156CA" w:rsidRDefault="004156CA" w:rsidP="004156CA">
      <w:pPr>
        <w:pStyle w:val="Paragrafoelenco"/>
        <w:suppressAutoHyphens w:val="0"/>
        <w:autoSpaceDN/>
        <w:spacing w:line="240" w:lineRule="auto"/>
        <w:ind w:left="0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Considerato che:</w:t>
      </w:r>
    </w:p>
    <w:p w:rsidR="003779BB" w:rsidRDefault="00EF3E7E" w:rsidP="0038753E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sz w:val="18"/>
          <w:szCs w:val="18"/>
        </w:rPr>
        <w:t xml:space="preserve">La </w:t>
      </w:r>
      <w:r w:rsidR="00D2673D" w:rsidRPr="003779BB">
        <w:rPr>
          <w:rFonts w:ascii="Cambria" w:hAnsi="Cambria"/>
          <w:sz w:val="18"/>
          <w:szCs w:val="18"/>
        </w:rPr>
        <w:t xml:space="preserve">ditta SARA CREAZIONI UNIFORMS con sede in via Monastier 28 a Meolo (VE) </w:t>
      </w:r>
      <w:r w:rsidRPr="003779BB">
        <w:rPr>
          <w:rFonts w:ascii="Cambria" w:hAnsi="Cambria"/>
          <w:sz w:val="18"/>
          <w:szCs w:val="18"/>
        </w:rPr>
        <w:t xml:space="preserve">CF </w:t>
      </w:r>
      <w:r w:rsidR="00D2673D" w:rsidRPr="003779BB">
        <w:rPr>
          <w:rFonts w:ascii="Cambria" w:hAnsi="Cambria"/>
          <w:sz w:val="18"/>
          <w:szCs w:val="18"/>
        </w:rPr>
        <w:t>03401330273</w:t>
      </w:r>
      <w:r w:rsidRPr="003779BB">
        <w:rPr>
          <w:rFonts w:ascii="Cambria" w:hAnsi="Cambria"/>
          <w:sz w:val="18"/>
          <w:szCs w:val="18"/>
        </w:rPr>
        <w:t xml:space="preserve"> </w:t>
      </w:r>
      <w:r w:rsidR="00786075" w:rsidRPr="003779BB">
        <w:rPr>
          <w:rFonts w:ascii="Cambria" w:hAnsi="Cambria"/>
          <w:sz w:val="18"/>
          <w:szCs w:val="18"/>
        </w:rPr>
        <w:t>c</w:t>
      </w:r>
      <w:r w:rsidRPr="003779BB">
        <w:rPr>
          <w:rFonts w:ascii="Cambria" w:hAnsi="Cambria"/>
          <w:sz w:val="18"/>
          <w:szCs w:val="18"/>
        </w:rPr>
        <w:t xml:space="preserve">ontattata per le vie brevi ha dato la propria disponibilità alla realizzazione </w:t>
      </w:r>
      <w:r w:rsidR="00D2673D" w:rsidRPr="003779BB">
        <w:rPr>
          <w:rFonts w:ascii="Cambria" w:hAnsi="Cambria"/>
          <w:sz w:val="18"/>
          <w:szCs w:val="18"/>
        </w:rPr>
        <w:t xml:space="preserve">della fornitura </w:t>
      </w:r>
      <w:r w:rsidR="00786075" w:rsidRPr="003779BB">
        <w:rPr>
          <w:rFonts w:ascii="Cambria" w:hAnsi="Cambria"/>
          <w:sz w:val="18"/>
          <w:szCs w:val="18"/>
        </w:rPr>
        <w:t>dando massima priorità all’esecuzione della prestazione;</w:t>
      </w:r>
    </w:p>
    <w:p w:rsidR="003779BB" w:rsidRPr="003779BB" w:rsidRDefault="00786075" w:rsidP="0038753E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sz w:val="18"/>
          <w:szCs w:val="18"/>
        </w:rPr>
        <w:t xml:space="preserve">AMES </w:t>
      </w:r>
      <w:proofErr w:type="spellStart"/>
      <w:r w:rsidRPr="003779BB">
        <w:rPr>
          <w:rFonts w:ascii="Cambria" w:hAnsi="Cambria"/>
          <w:sz w:val="18"/>
          <w:szCs w:val="18"/>
        </w:rPr>
        <w:t>SpA</w:t>
      </w:r>
      <w:proofErr w:type="spellEnd"/>
      <w:r w:rsidRPr="003779BB">
        <w:rPr>
          <w:rFonts w:ascii="Cambria" w:hAnsi="Cambria"/>
          <w:sz w:val="18"/>
          <w:szCs w:val="18"/>
        </w:rPr>
        <w:t xml:space="preserve"> </w:t>
      </w:r>
      <w:r w:rsidR="003779BB" w:rsidRPr="003779BB">
        <w:rPr>
          <w:rFonts w:ascii="Cambria" w:hAnsi="Cambria"/>
          <w:sz w:val="18"/>
          <w:szCs w:val="18"/>
        </w:rPr>
        <w:t xml:space="preserve">in considerazione del valore dell’affidamento ritiene di non dover aggravare la procedura e di aver fatto un uso </w:t>
      </w:r>
      <w:r w:rsidR="003779BB" w:rsidRPr="003779BB">
        <w:rPr>
          <w:rFonts w:ascii="Cambria" w:hAnsi="Cambria"/>
          <w:bCs/>
          <w:sz w:val="18"/>
          <w:szCs w:val="18"/>
        </w:rPr>
        <w:t>ottimale delle risorse da impiegare nello svolgimento della procedura;</w:t>
      </w:r>
    </w:p>
    <w:p w:rsidR="003779BB" w:rsidRPr="003779BB" w:rsidRDefault="003779BB" w:rsidP="003779BB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In aderenza al</w:t>
      </w:r>
      <w:r w:rsidRPr="003779BB">
        <w:rPr>
          <w:rFonts w:ascii="Cambria" w:hAnsi="Cambria"/>
          <w:bCs/>
          <w:sz w:val="18"/>
          <w:szCs w:val="18"/>
        </w:rPr>
        <w:t xml:space="preserve"> principio di efficacia, </w:t>
      </w:r>
      <w:r>
        <w:rPr>
          <w:rFonts w:ascii="Cambria" w:hAnsi="Cambria"/>
          <w:bCs/>
          <w:sz w:val="18"/>
          <w:szCs w:val="18"/>
        </w:rPr>
        <w:t xml:space="preserve">si rappresenta </w:t>
      </w:r>
      <w:r w:rsidRPr="003779BB">
        <w:rPr>
          <w:rFonts w:ascii="Cambria" w:hAnsi="Cambria"/>
          <w:bCs/>
          <w:sz w:val="18"/>
          <w:szCs w:val="18"/>
        </w:rPr>
        <w:t>la congruità dei propri atti rispetto al conseguimento dello scopo e dell’interesse pubblico cui sono preordinati;</w:t>
      </w:r>
    </w:p>
    <w:p w:rsidR="00786075" w:rsidRPr="00CF5696" w:rsidRDefault="003779BB" w:rsidP="00CF5696">
      <w:pPr>
        <w:pStyle w:val="Paragrafoelenco"/>
        <w:numPr>
          <w:ilvl w:val="0"/>
          <w:numId w:val="6"/>
        </w:num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bCs/>
          <w:iCs/>
          <w:sz w:val="18"/>
          <w:szCs w:val="18"/>
        </w:rPr>
        <w:t>In ossequio</w:t>
      </w:r>
      <w:r w:rsidRPr="003779BB">
        <w:rPr>
          <w:rFonts w:ascii="Cambria" w:hAnsi="Cambria"/>
          <w:bCs/>
          <w:sz w:val="18"/>
          <w:szCs w:val="18"/>
        </w:rPr>
        <w:t xml:space="preserve"> al principio di tempestività</w:t>
      </w:r>
      <w:r>
        <w:rPr>
          <w:rFonts w:ascii="Cambria" w:hAnsi="Cambria"/>
          <w:bCs/>
          <w:sz w:val="18"/>
          <w:szCs w:val="18"/>
        </w:rPr>
        <w:t xml:space="preserve"> si è scelto di</w:t>
      </w:r>
      <w:r w:rsidRPr="003779BB">
        <w:rPr>
          <w:rFonts w:ascii="Cambria" w:hAnsi="Cambria"/>
          <w:bCs/>
          <w:sz w:val="18"/>
          <w:szCs w:val="18"/>
        </w:rPr>
        <w:t xml:space="preserve"> non dilatare la durata del procedimento di selezione del contraente in assenza di obiettive ragioni</w:t>
      </w:r>
      <w:r w:rsidR="00CF5696">
        <w:rPr>
          <w:rFonts w:ascii="Cambria" w:hAnsi="Cambria"/>
          <w:bCs/>
          <w:sz w:val="18"/>
          <w:szCs w:val="18"/>
        </w:rPr>
        <w:t xml:space="preserve"> sempre nel rispetto dei principi di </w:t>
      </w:r>
      <w:r w:rsidRPr="00CF5696">
        <w:rPr>
          <w:rFonts w:ascii="Cambria" w:hAnsi="Cambria"/>
          <w:bCs/>
          <w:sz w:val="18"/>
          <w:szCs w:val="18"/>
        </w:rPr>
        <w:t>proporzionalità, adeguatezza e idoneità dell’azione rispetto alle finalità e all’importo dell’affidamento;</w:t>
      </w:r>
    </w:p>
    <w:p w:rsidR="00CF5696" w:rsidRPr="00CF5696" w:rsidRDefault="00CF5696" w:rsidP="00CF5696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Dato atto che in Consip non vi è alcuna convenzione attiva con oggetto comparabile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Preso atto che:</w:t>
      </w:r>
    </w:p>
    <w:p w:rsidR="00EF3E7E" w:rsidRPr="00D2673D" w:rsidRDefault="00CF5696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Il presente affidamento è regolato dall’articolo 36 comma 2 lettera a) del </w:t>
      </w:r>
      <w:proofErr w:type="spellStart"/>
      <w:r>
        <w:rPr>
          <w:rFonts w:ascii="Cambria" w:hAnsi="Cambria"/>
          <w:sz w:val="18"/>
          <w:szCs w:val="18"/>
        </w:rPr>
        <w:t>D.Lgs.</w:t>
      </w:r>
      <w:proofErr w:type="spellEnd"/>
      <w:r>
        <w:rPr>
          <w:rFonts w:ascii="Cambria" w:hAnsi="Cambria"/>
          <w:sz w:val="18"/>
          <w:szCs w:val="18"/>
        </w:rPr>
        <w:t xml:space="preserve"> 50/2016</w:t>
      </w:r>
      <w:r w:rsidR="00786075" w:rsidRPr="00D2673D">
        <w:rPr>
          <w:rFonts w:ascii="Cambria" w:hAnsi="Cambria"/>
          <w:sz w:val="18"/>
          <w:szCs w:val="18"/>
        </w:rPr>
        <w:t>;</w:t>
      </w:r>
    </w:p>
    <w:p w:rsidR="00786075" w:rsidRPr="00D2673D" w:rsidRDefault="00CF5696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L’appalto de quo</w:t>
      </w:r>
      <w:r w:rsidR="00786075" w:rsidRPr="00D2673D">
        <w:rPr>
          <w:rFonts w:ascii="Cambria" w:hAnsi="Cambria"/>
          <w:sz w:val="18"/>
          <w:szCs w:val="18"/>
        </w:rPr>
        <w:t xml:space="preserve"> rientra nell’ambito di applicazione della legge 136/2010 in materia di tracciabilità dei flussi finanziari e che pertanto dovrà essere acquisito il CIG presso ANAC;</w:t>
      </w:r>
    </w:p>
    <w:p w:rsidR="006003BA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bookmarkStart w:id="0" w:name="_GoBack"/>
      <w:bookmarkEnd w:id="0"/>
      <w:r w:rsidRPr="00D2673D">
        <w:rPr>
          <w:rFonts w:ascii="Cambria" w:hAnsi="Cambria"/>
          <w:sz w:val="18"/>
          <w:szCs w:val="18"/>
        </w:rPr>
        <w:t>Tutto ciò premesso e considerato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Il RUP chiede di autorizzare l’affidamento della fornitura di</w:t>
      </w:r>
      <w:r w:rsidR="00D64609">
        <w:rPr>
          <w:rFonts w:ascii="Cambria" w:hAnsi="Cambria"/>
          <w:sz w:val="18"/>
          <w:szCs w:val="18"/>
        </w:rPr>
        <w:t xml:space="preserve"> guanti e calzari </w:t>
      </w:r>
      <w:r w:rsidR="00D2673D" w:rsidRPr="00D2673D">
        <w:rPr>
          <w:rFonts w:ascii="Cambria" w:hAnsi="Cambria"/>
          <w:sz w:val="18"/>
          <w:szCs w:val="18"/>
        </w:rPr>
        <w:t>monouso</w:t>
      </w:r>
      <w:r w:rsidRPr="00D2673D">
        <w:rPr>
          <w:rFonts w:ascii="Cambria" w:hAnsi="Cambria"/>
          <w:sz w:val="18"/>
          <w:szCs w:val="18"/>
        </w:rPr>
        <w:t xml:space="preserve"> dalla ditta </w:t>
      </w:r>
      <w:r w:rsidR="00D2673D" w:rsidRPr="00D2673D">
        <w:rPr>
          <w:rFonts w:ascii="Cambria" w:hAnsi="Cambria"/>
          <w:sz w:val="18"/>
          <w:szCs w:val="18"/>
        </w:rPr>
        <w:t>SARA CREAZIONI UNIFORMS</w:t>
      </w:r>
      <w:r w:rsidRPr="00D2673D">
        <w:rPr>
          <w:rFonts w:ascii="Cambria" w:hAnsi="Cambria"/>
          <w:sz w:val="18"/>
          <w:szCs w:val="18"/>
        </w:rPr>
        <w:t xml:space="preserve"> per un importo complessivo</w:t>
      </w:r>
      <w:r w:rsidR="00D2673D" w:rsidRPr="00D2673D">
        <w:rPr>
          <w:rFonts w:ascii="Cambria" w:hAnsi="Cambria"/>
          <w:sz w:val="18"/>
          <w:szCs w:val="18"/>
        </w:rPr>
        <w:t xml:space="preserve"> di € </w:t>
      </w:r>
      <w:r w:rsidR="00CF5696">
        <w:rPr>
          <w:rFonts w:ascii="Cambria" w:hAnsi="Cambria"/>
          <w:sz w:val="18"/>
          <w:szCs w:val="18"/>
        </w:rPr>
        <w:t>3.600</w:t>
      </w:r>
      <w:r w:rsidR="00D2673D" w:rsidRPr="00D2673D">
        <w:rPr>
          <w:rFonts w:ascii="Cambria" w:hAnsi="Cambria"/>
          <w:sz w:val="18"/>
          <w:szCs w:val="18"/>
        </w:rPr>
        <w:t xml:space="preserve"> iva esclusa </w:t>
      </w:r>
      <w:r w:rsidRPr="00D2673D">
        <w:rPr>
          <w:rFonts w:ascii="Cambria" w:hAnsi="Cambria"/>
          <w:sz w:val="18"/>
          <w:szCs w:val="18"/>
        </w:rPr>
        <w:t>e di autorizzarne la relativa liquidazione.</w:t>
      </w:r>
    </w:p>
    <w:p w:rsidR="001D0549" w:rsidRDefault="006003BA" w:rsidP="00D2673D">
      <w:pPr>
        <w:tabs>
          <w:tab w:val="left" w:pos="3796"/>
          <w:tab w:val="left" w:pos="6948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F099C">
        <w:rPr>
          <w:rFonts w:ascii="Cambria" w:hAnsi="Cambria"/>
          <w:sz w:val="18"/>
          <w:szCs w:val="18"/>
        </w:rPr>
        <w:t xml:space="preserve">         </w:t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________________________________________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</w:t>
      </w:r>
      <w:r w:rsidR="00AD00FF">
        <w:rPr>
          <w:rFonts w:ascii="Cambria" w:hAnsi="Cambria"/>
          <w:sz w:val="18"/>
          <w:szCs w:val="18"/>
        </w:rPr>
        <w:t>Il Direttore Generale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</w:pPr>
      <w:r>
        <w:rPr>
          <w:rFonts w:ascii="Cambria" w:hAnsi="Cambria"/>
          <w:sz w:val="18"/>
          <w:szCs w:val="18"/>
        </w:rPr>
        <w:t>____________________________________________________________</w:t>
      </w:r>
    </w:p>
    <w:sectPr w:rsidR="001D0549" w:rsidSect="00291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73B" w:rsidRDefault="007E273B">
      <w:pPr>
        <w:spacing w:after="0" w:line="240" w:lineRule="auto"/>
      </w:pPr>
      <w:r>
        <w:separator/>
      </w:r>
    </w:p>
  </w:endnote>
  <w:endnote w:type="continuationSeparator" w:id="0">
    <w:p w:rsidR="007E273B" w:rsidRDefault="007E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099C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165" cy="0"/>
              <wp:effectExtent l="0" t="0" r="19685" b="19050"/>
              <wp:wrapNone/>
              <wp:docPr id="4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165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C0504D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605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-58.2pt;margin-top:4.95pt;width:593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" strokecolor="#c0504d" strokeweight=".35281mm">
              <o:lock v:ext="edit" shapetype="f"/>
            </v:shape>
          </w:pict>
        </mc:Fallback>
      </mc:AlternateContent>
    </w:r>
    <w:r w:rsidR="00EF099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1840" cy="552450"/>
              <wp:effectExtent l="0" t="0" r="0" b="0"/>
              <wp:wrapNone/>
              <wp:docPr id="5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18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30135 VENEZIA Isola Nova del Tronchetto 14, Tel. 041 2967200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ames.ve@amesvenezia.it  Cod.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Fisc., PIVA e Reg. Imprese Venezia 02979860273</w:t>
                          </w:r>
                        </w:p>
                        <w:p w:rsidR="006F74EA" w:rsidRDefault="006F74EA"/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31" type="#_x0000_t202" style="position:absolute;left:0;text-align:left;margin-left:62.55pt;margin-top:10.9pt;width:359.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" filled="f" stroked="f">
              <v:textbox>
                <w:txbxContent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SpA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i.v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30135 VENEZIA Isola Nova del Tronchetto 14, Tel. 041 2967200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ames.ve@amesvenezia.it  Cod.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:rsidR="006F74EA" w:rsidRDefault="006F74EA"/>
                </w:txbxContent>
              </v:textbox>
            </v:shape>
          </w:pict>
        </mc:Fallback>
      </mc:AlternateContent>
    </w:r>
  </w:p>
  <w:p w:rsidR="006F74EA" w:rsidRDefault="00EF099C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89940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99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32" type="#_x0000_t202" style="position:absolute;left:0;text-align:left;margin-left:463.25pt;margin-top:20.1pt;width:62.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" filled="f" stroked="f">
              <v:textbox>
                <w:txbxContent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Certificato</w:t>
                    </w:r>
                  </w:p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73B" w:rsidRDefault="007E27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273B" w:rsidRDefault="007E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A50"/>
    <w:multiLevelType w:val="hybridMultilevel"/>
    <w:tmpl w:val="BDC843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C54"/>
    <w:multiLevelType w:val="hybridMultilevel"/>
    <w:tmpl w:val="F04EA5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410363"/>
    <w:multiLevelType w:val="hybridMultilevel"/>
    <w:tmpl w:val="2AE0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81A"/>
    <w:multiLevelType w:val="hybridMultilevel"/>
    <w:tmpl w:val="64BE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2816341"/>
    <w:multiLevelType w:val="hybridMultilevel"/>
    <w:tmpl w:val="0FDCD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6D93"/>
    <w:multiLevelType w:val="hybridMultilevel"/>
    <w:tmpl w:val="D1D6A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9"/>
    <w:rsid w:val="000C7DD8"/>
    <w:rsid w:val="000D0F3B"/>
    <w:rsid w:val="000E7C73"/>
    <w:rsid w:val="00103A78"/>
    <w:rsid w:val="00191BA8"/>
    <w:rsid w:val="001D0549"/>
    <w:rsid w:val="00254CA0"/>
    <w:rsid w:val="0029003B"/>
    <w:rsid w:val="002917F0"/>
    <w:rsid w:val="0030643A"/>
    <w:rsid w:val="00351AA8"/>
    <w:rsid w:val="00367C29"/>
    <w:rsid w:val="003779BB"/>
    <w:rsid w:val="003F15DB"/>
    <w:rsid w:val="004156CA"/>
    <w:rsid w:val="004A61F4"/>
    <w:rsid w:val="004D231B"/>
    <w:rsid w:val="00545A52"/>
    <w:rsid w:val="006003BA"/>
    <w:rsid w:val="006E5105"/>
    <w:rsid w:val="006F74EA"/>
    <w:rsid w:val="00700F23"/>
    <w:rsid w:val="00732953"/>
    <w:rsid w:val="00746DB9"/>
    <w:rsid w:val="00782F55"/>
    <w:rsid w:val="00786075"/>
    <w:rsid w:val="007E273B"/>
    <w:rsid w:val="0080451A"/>
    <w:rsid w:val="008A51F1"/>
    <w:rsid w:val="008C589E"/>
    <w:rsid w:val="009347D3"/>
    <w:rsid w:val="00943FAC"/>
    <w:rsid w:val="00974E4D"/>
    <w:rsid w:val="00A61151"/>
    <w:rsid w:val="00A8212A"/>
    <w:rsid w:val="00AD00FF"/>
    <w:rsid w:val="00B30ED3"/>
    <w:rsid w:val="00BE4DD3"/>
    <w:rsid w:val="00CD4157"/>
    <w:rsid w:val="00CF5696"/>
    <w:rsid w:val="00D2673D"/>
    <w:rsid w:val="00D526E7"/>
    <w:rsid w:val="00D64609"/>
    <w:rsid w:val="00D82AA7"/>
    <w:rsid w:val="00D870F3"/>
    <w:rsid w:val="00DC7995"/>
    <w:rsid w:val="00E26264"/>
    <w:rsid w:val="00EF099C"/>
    <w:rsid w:val="00EF3E7E"/>
    <w:rsid w:val="00F056C8"/>
    <w:rsid w:val="00F25E9F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B23A1"/>
  <w15:docId w15:val="{DA10E74A-7567-4EFC-9C5B-D28D16A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6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3AB4-E034-4C1B-A890-3FE2549D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23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3</cp:revision>
  <cp:lastPrinted>2020-09-17T07:04:00Z</cp:lastPrinted>
  <dcterms:created xsi:type="dcterms:W3CDTF">2020-09-15T11:01:00Z</dcterms:created>
  <dcterms:modified xsi:type="dcterms:W3CDTF">2020-09-17T07:05:00Z</dcterms:modified>
</cp:coreProperties>
</file>